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4"/>
        <w:tblW w:w="5545" w:type="pct"/>
        <w:tblInd w:w="-2127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ierwsza tabela to tabela układu imienia i nazwiska oraz informacji kontaktowych. Druga tabela to tabela celu"/>
      </w:tblPr>
      <w:tblGrid>
        <w:gridCol w:w="725"/>
        <w:gridCol w:w="8486"/>
      </w:tblGrid>
      <w:tr w:rsidR="000E24AC" w:rsidRPr="00565B06" w:rsidTr="0038626D">
        <w:trPr>
          <w:trHeight w:val="344"/>
        </w:trPr>
        <w:tc>
          <w:tcPr>
            <w:tcW w:w="725" w:type="dxa"/>
            <w:tcMar>
              <w:bottom w:w="0" w:type="dxa"/>
              <w:right w:w="216" w:type="dxa"/>
            </w:tcMar>
            <w:vAlign w:val="bottom"/>
          </w:tcPr>
          <w:p w:rsidR="000E24AC" w:rsidRPr="00565B06" w:rsidRDefault="000E24AC" w:rsidP="00447FE0">
            <w:pPr>
              <w:pStyle w:val="Ikony"/>
              <w:jc w:val="left"/>
            </w:pPr>
            <w:bookmarkStart w:id="0" w:name="_GoBack"/>
            <w:bookmarkEnd w:id="0"/>
          </w:p>
        </w:tc>
        <w:tc>
          <w:tcPr>
            <w:tcW w:w="8486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565B06" w:rsidRDefault="00D07844" w:rsidP="0038626D">
            <w:pPr>
              <w:pStyle w:val="1"/>
              <w:ind w:left="557"/>
              <w:outlineLvl w:val="0"/>
            </w:pPr>
            <w:sdt>
              <w:sdtPr>
                <w:alias w:val="Cel:"/>
                <w:tag w:val="Cel:"/>
                <w:id w:val="-376709012"/>
                <w:placeholder>
                  <w:docPart w:val="D2EC5DE187964B2F997078FCC7633B02"/>
                </w:placeholder>
                <w:temporary/>
                <w:showingPlcHdr/>
                <w15:appearance w15:val="hidden"/>
              </w:sdtPr>
              <w:sdtEndPr/>
              <w:sdtContent>
                <w:r w:rsidR="00E66B2D" w:rsidRPr="00E35C0A">
                  <w:rPr>
                    <w:color w:val="191919" w:themeColor="background2" w:themeShade="1A"/>
                    <w:lang w:bidi="pl-PL"/>
                  </w:rPr>
                  <w:t>PODSUMOWANIE ZAWODOWE</w:t>
                </w:r>
              </w:sdtContent>
            </w:sdt>
          </w:p>
        </w:tc>
      </w:tr>
    </w:tbl>
    <w:tbl>
      <w:tblPr>
        <w:tblStyle w:val="aa"/>
        <w:tblpPr w:leftFromText="141" w:rightFromText="141" w:vertAnchor="page" w:horzAnchor="margin" w:tblpXSpec="right" w:tblpY="238"/>
        <w:tblW w:w="6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Pierwsza tabela to tabela układu imienia i nazwiska oraz informacji kontaktowych. Druga tabela to tabela celu"/>
      </w:tblPr>
      <w:tblGrid>
        <w:gridCol w:w="3121"/>
        <w:gridCol w:w="20"/>
        <w:gridCol w:w="3381"/>
        <w:gridCol w:w="3600"/>
      </w:tblGrid>
      <w:tr w:rsidR="00125EBE" w:rsidRPr="00565B06" w:rsidTr="00125EBE">
        <w:trPr>
          <w:trHeight w:hRule="exact" w:val="2841"/>
        </w:trPr>
        <w:sdt>
          <w:sdtPr>
            <w:id w:val="-406541138"/>
            <w:showingPlcHdr/>
            <w:picture/>
          </w:sdtPr>
          <w:sdtEndPr/>
          <w:sdtContent>
            <w:tc>
              <w:tcPr>
                <w:tcW w:w="3121" w:type="dxa"/>
              </w:tcPr>
              <w:p w:rsidR="00125EBE" w:rsidRDefault="00125EBE" w:rsidP="00125EBE">
                <w:pPr>
                  <w:pStyle w:val="a8"/>
                  <w:ind w:left="142" w:right="-141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9461A58" wp14:editId="016D7405">
                      <wp:extent cx="1525464" cy="1685676"/>
                      <wp:effectExtent l="19050" t="19050" r="17780" b="10160"/>
                      <wp:docPr id="37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464" cy="16856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" w:type="dxa"/>
          </w:tcPr>
          <w:p w:rsidR="00125EBE" w:rsidRDefault="00125EBE" w:rsidP="00125EBE">
            <w:pPr>
              <w:pStyle w:val="a8"/>
              <w:ind w:left="142"/>
            </w:pPr>
          </w:p>
        </w:tc>
        <w:tc>
          <w:tcPr>
            <w:tcW w:w="3381" w:type="dxa"/>
            <w:tcMar>
              <w:right w:w="144" w:type="dxa"/>
            </w:tcMar>
            <w:vAlign w:val="center"/>
          </w:tcPr>
          <w:p w:rsidR="00125EBE" w:rsidRPr="0038626D" w:rsidRDefault="00D07844" w:rsidP="0038626D">
            <w:pPr>
              <w:pStyle w:val="a8"/>
              <w:ind w:left="411"/>
              <w:rPr>
                <w:sz w:val="52"/>
              </w:rPr>
            </w:pPr>
            <w:sdt>
              <w:sdtPr>
                <w:rPr>
                  <w:sz w:val="52"/>
                </w:rPr>
                <w:alias w:val="Wprowadź imię:"/>
                <w:tag w:val="Wprowadź imię:"/>
                <w:id w:val="-294516368"/>
                <w:placeholder>
                  <w:docPart w:val="0D825EEBBF084C44B83E90E34D416441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sz w:val="52"/>
                    <w:szCs w:val="52"/>
                    <w:lang w:bidi="pl-PL"/>
                  </w:rPr>
                  <w:t>Imię</w:t>
                </w:r>
              </w:sdtContent>
            </w:sdt>
          </w:p>
          <w:p w:rsidR="00125EBE" w:rsidRPr="00565B06" w:rsidRDefault="00D07844" w:rsidP="0038626D">
            <w:pPr>
              <w:pStyle w:val="af3"/>
              <w:ind w:left="411"/>
            </w:pPr>
            <w:sdt>
              <w:sdtPr>
                <w:rPr>
                  <w:sz w:val="52"/>
                </w:rPr>
                <w:alias w:val="Wprowadź nazwisko:"/>
                <w:tag w:val="Wprowadź nazwisko:"/>
                <w:id w:val="-511755584"/>
                <w:placeholder>
                  <w:docPart w:val="E191207BC4EB44E0B9DDF663DFF2232D"/>
                </w:placeholder>
                <w:temporary/>
                <w:showingPlcHdr/>
                <w15:appearance w15:val="hidden"/>
              </w:sdtPr>
              <w:sdtEndPr/>
              <w:sdtContent>
                <w:r w:rsidR="00125EBE" w:rsidRPr="0038626D">
                  <w:rPr>
                    <w:sz w:val="48"/>
                    <w:szCs w:val="56"/>
                    <w:lang w:bidi="pl-PL"/>
                  </w:rPr>
                  <w:t>Nazwisko</w:t>
                </w:r>
              </w:sdtContent>
            </w:sdt>
          </w:p>
        </w:tc>
        <w:tc>
          <w:tcPr>
            <w:tcW w:w="3600" w:type="dxa"/>
            <w:tcMar>
              <w:left w:w="144" w:type="dxa"/>
            </w:tcMar>
            <w:vAlign w:val="bottom"/>
          </w:tcPr>
          <w:p w:rsidR="00125EBE" w:rsidRDefault="00125EBE" w:rsidP="00125EBE"/>
          <w:p w:rsidR="00125EBE" w:rsidRDefault="00125EBE" w:rsidP="00125EBE"/>
          <w:tbl>
            <w:tblPr>
              <w:tblStyle w:val="aa"/>
              <w:tblpPr w:leftFromText="141" w:rightFromText="141" w:vertAnchor="page" w:horzAnchor="margin" w:tblpY="790"/>
              <w:tblOverlap w:val="never"/>
              <w:tblW w:w="4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cje kontaktowe — tabela"/>
            </w:tblPr>
            <w:tblGrid>
              <w:gridCol w:w="3402"/>
              <w:gridCol w:w="850"/>
            </w:tblGrid>
            <w:tr w:rsidR="00125EBE" w:rsidRPr="00447FE0" w:rsidTr="002F06FA">
              <w:trPr>
                <w:trHeight w:val="275"/>
              </w:trPr>
              <w:tc>
                <w:tcPr>
                  <w:tcW w:w="3402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125EBE" w:rsidRPr="00447FE0" w:rsidRDefault="00D07844" w:rsidP="00125EBE">
                  <w:pPr>
                    <w:pStyle w:val="Informacjekontaktowe"/>
                    <w:ind w:left="-300" w:right="4"/>
                    <w:rPr>
                      <w:color w:val="191919" w:themeColor="background2" w:themeShade="1A"/>
                      <w:sz w:val="28"/>
                    </w:rPr>
                  </w:pPr>
                  <w:sdt>
                    <w:sdtPr>
                      <w:rPr>
                        <w:color w:val="191919" w:themeColor="background2" w:themeShade="1A"/>
                        <w:sz w:val="28"/>
                      </w:rPr>
                      <w:alias w:val="Wprowadź adres:"/>
                      <w:tag w:val="Wprowadź adres:"/>
                      <w:id w:val="966779368"/>
                      <w:placeholder>
                        <w:docPart w:val="417253EE804143C5B2D58D9732EE2A02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125EBE"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</w:t>
                      </w:r>
                    </w:sdtContent>
                  </w:sdt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5F089352" wp14:editId="670890C5">
                            <wp:extent cx="143510" cy="143510"/>
                            <wp:effectExtent l="0" t="0" r="8890" b="8890"/>
                            <wp:docPr id="9" name="Ikona adresu" descr="Ikona adres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01DCC4F1" id="Ikona adresu" o:spid="_x0000_s1026" alt="Ikona adres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232262" stroked="f" strokeweight="0">
                            <v:path arrowok="t" o:connecttype="custom" o:connectlocs="75285,1165;81033,5826;88597,12968;97371,21377;106800,30546;116280,39867;125155,48630;132971,56381;139022,62510;142653,66360;139022,67576;130299,67880;124399,68133;124399,129985;123441,137583;120163,141636;113759,143358;108767,143510;102817,143358;97068,142953;93690,140268;92328,133683;92026,124615;91875,115142;91824,105163;91824,96653;91875,91536;91320,86471;88244,82621;83252,80645;77100,79987;70494,79885;63183,80341;56930,81912;52493,85002;50929,90067;50980,122943;50879,136621;48358,140977;42609,142953;28339,143257;22389,141484;19162,136925;18758,115750;18657,68437;15531,68488;9631,68538;3681,68488;202,68488;1311,66816;5496,62308;11900,55570;19868,47313;28944,38144;38424,28672;47702,19401;56274,11043;63384,4103;68931,355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64"/>
              </w:trPr>
              <w:sdt>
                <w:sdtPr>
                  <w:rPr>
                    <w:color w:val="191919" w:themeColor="background2" w:themeShade="1A"/>
                    <w:sz w:val="28"/>
                  </w:rPr>
                  <w:alias w:val="Wprowadź numer telefonu:"/>
                  <w:tag w:val="Wprowadź numer telefonu:"/>
                  <w:id w:val="-1849400302"/>
                  <w:placeholder>
                    <w:docPart w:val="081ABF940BA74401B7B0BBE6CB2387D4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Telefon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EA6D505" wp14:editId="7146F987">
                            <wp:extent cx="143510" cy="143510"/>
                            <wp:effectExtent l="0" t="0" r="8890" b="8890"/>
                            <wp:docPr id="10" name="Ikona telefonu" descr="Ikona telefon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739276E6" id="Ikona telefonu" o:spid="_x0000_s1026" alt="Ikona telefonu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232262" stroked="f" strokeweight="0">
                            <v:path arrowok="t" o:connecttype="custom" o:connectlocs="26824,603;32616,4224;41726,13221;48024,19530;50611,24631;50161,29624;46674,34506;40882,39663;37621,45149;37283,50744;39758,56340;51623,68738;78841,94247;91662,105219;97117,106755;102515,105383;107633,100720;113481,95289;119273,93424;124953,94796;130464,99294;142217,113063;143510,117891;142723,122225;140923,125462;139180,127327;138224,128150;135637,130234;131982,133087;127596,136159;122984,138902;118598,140822;110444,142907;103921,143510;98523,142961;93799,141590;89356,139560;80921,135446;65625,126943;51511,117726;38745,107468;27442,96057;17658,83385;9560,69177;3318,53323;225,40266;619,29788;3543,20023;8997,10807;15689,3346;21200,329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25EBE" w:rsidRPr="00447FE0" w:rsidTr="002F06FA">
              <w:trPr>
                <w:trHeight w:val="275"/>
              </w:trPr>
              <w:sdt>
                <w:sdtPr>
                  <w:rPr>
                    <w:color w:val="191919" w:themeColor="background2" w:themeShade="1A"/>
                    <w:sz w:val="28"/>
                  </w:rPr>
                  <w:alias w:val="Wprowadź adres e-mail:"/>
                  <w:tag w:val="Wprowadź adres e-mail:"/>
                  <w:id w:val="-675184368"/>
                  <w:placeholder>
                    <w:docPart w:val="AEE0490F8E1A4048ACF7831419C1D7F3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402" w:type="dxa"/>
                      <w:tcMar>
                        <w:left w:w="720" w:type="dxa"/>
                        <w:right w:w="29" w:type="dxa"/>
                      </w:tcMar>
                    </w:tcPr>
                    <w:p w:rsidR="00125EBE" w:rsidRPr="00447FE0" w:rsidRDefault="00125EBE" w:rsidP="00125EBE">
                      <w:pPr>
                        <w:pStyle w:val="Informacjekontaktowe"/>
                        <w:tabs>
                          <w:tab w:val="left" w:pos="13"/>
                        </w:tabs>
                        <w:ind w:left="-584"/>
                        <w:rPr>
                          <w:color w:val="191919" w:themeColor="background2" w:themeShade="1A"/>
                          <w:sz w:val="28"/>
                        </w:rPr>
                      </w:pPr>
                      <w:r w:rsidRPr="00447FE0">
                        <w:rPr>
                          <w:color w:val="191919" w:themeColor="background2" w:themeShade="1A"/>
                          <w:sz w:val="28"/>
                          <w:lang w:bidi="pl-PL"/>
                        </w:rPr>
                        <w:t>Adres e-mail</w:t>
                      </w:r>
                    </w:p>
                  </w:tc>
                </w:sdtContent>
              </w:sdt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125EBE" w:rsidRPr="00447FE0" w:rsidRDefault="00125EBE" w:rsidP="00125EBE">
                  <w:pPr>
                    <w:pStyle w:val="Ikony"/>
                    <w:rPr>
                      <w:sz w:val="28"/>
                    </w:rPr>
                  </w:pPr>
                  <w:r w:rsidRPr="00447FE0">
                    <w:rPr>
                      <w:noProof/>
                      <w:sz w:val="28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ADFB2A5" wp14:editId="02D52E80">
                            <wp:extent cx="179705" cy="119380"/>
                            <wp:effectExtent l="0" t="0" r="0" b="0"/>
                            <wp:docPr id="5" name="Dowolny kształt 5" descr="Ikona poczty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1938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226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      <w:pict>
                          <v:shape w14:anchorId="4591ABD0" id="Dowolny kształt 5" o:spid="_x0000_s1026" alt="Ikona poczty e-mail" style="width:14.1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" path="m108,21r,l60,58,12,21v-1,-1,-1,-2,,-3c13,16,14,16,16,17l60,51,104,17v1,-1,3,-1,4,1c109,19,109,20,108,21r,xm114,r,l6,c3,,,3,,6l,74v,3,3,6,6,6l114,80v3,,6,-3,6,-6l120,6c120,3,117,,114,xe" fillcolor="#232262" stroked="f" strokeweight="0">
                            <v:path arrowok="t" o:connecttype="custom" o:connectlocs="161735,31337;161735,31337;89853,86551;17971,31337;17971,26861;23961,25368;89853,76105;155744,25368;161735,26861;161735,31337;161735,31337;170720,0;170720,0;8985,0;0,8954;0,110427;8985,119380;170720,119380;179705,110427;179705,8954;170720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25EBE" w:rsidRDefault="00125EBE" w:rsidP="00125EBE"/>
          <w:p w:rsidR="00125EBE" w:rsidRDefault="00125EBE" w:rsidP="00125EBE"/>
          <w:p w:rsidR="00125EBE" w:rsidRPr="00565B06" w:rsidRDefault="00125EBE" w:rsidP="00125EBE">
            <w:pPr>
              <w:pStyle w:val="Informacjekontaktowe"/>
            </w:pPr>
          </w:p>
        </w:tc>
      </w:tr>
    </w:tbl>
    <w:p w:rsidR="00E66B2D" w:rsidRDefault="00D07844" w:rsidP="0038626D">
      <w:pPr>
        <w:ind w:left="-851"/>
      </w:pPr>
      <w:sdt>
        <w:sdtPr>
          <w:alias w:val="Wprowadź opis celu:"/>
          <w:tag w:val="Wprowadź opis celu:"/>
          <w:id w:val="1778525385"/>
          <w:placeholder>
            <w:docPart w:val="4323F70A625644F7BBBFA4EB454460DF"/>
          </w:placeholder>
          <w:temporary/>
          <w:showingPlcHdr/>
          <w15:appearance w15:val="hidden"/>
        </w:sdtPr>
        <w:sdtEndPr/>
        <w:sdtContent>
          <w:r w:rsidR="00E66B2D" w:rsidRPr="00850A6C">
            <w:rPr>
              <w:color w:val="191919" w:themeColor="background2" w:themeShade="1A"/>
              <w:sz w:val="26"/>
              <w:szCs w:val="26"/>
              <w:lang w:bidi="pl-PL"/>
            </w:rPr>
            <w:t>Chętnie podejmę współpracę z firmą logistyczną lub magazynem. Posiadam wieloletnie doświadczenie w pracy magazyniera i wiedzę w zakresie logistyki magazynowej. Znam obsługę systemów komputerowych oraz procedury związane z przyjmowaniem i wydawaniem towarów. Jestem osobą uczciwą, sumienną i dokładną</w:t>
          </w:r>
          <w:r w:rsidR="007850D1" w:rsidRPr="00850A6C">
            <w:rPr>
              <w:color w:val="191919" w:themeColor="background2" w:themeShade="1A"/>
              <w:sz w:val="26"/>
              <w:szCs w:val="26"/>
              <w:lang w:bidi="pl-PL"/>
            </w:rPr>
            <w:t>.</w:t>
          </w:r>
        </w:sdtContent>
      </w:sdt>
      <w:r w:rsidR="00E66B2D"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świadczenie — tabela układu"/>
      </w:tblPr>
      <w:tblGrid>
        <w:gridCol w:w="717"/>
        <w:gridCol w:w="8295"/>
      </w:tblGrid>
      <w:tr w:rsidR="00E66B2D" w:rsidRPr="00565B06" w:rsidTr="003D4871">
        <w:tc>
          <w:tcPr>
            <w:tcW w:w="720" w:type="dxa"/>
            <w:tcMar>
              <w:right w:w="216" w:type="dxa"/>
            </w:tcMar>
            <w:vAlign w:val="bottom"/>
          </w:tcPr>
          <w:p w:rsidR="00E66B2D" w:rsidRPr="00565B06" w:rsidRDefault="00E66B2D" w:rsidP="003D4871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A9DD5F" wp14:editId="589E5B4E">
                      <wp:extent cx="274320" cy="274320"/>
                      <wp:effectExtent l="0" t="0" r="0" b="0"/>
                      <wp:docPr id="21" name="Ikona Doświadczenie w kole" descr="Ikona Doświadcz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Ikona Doświadczenie — koło" descr="Ikona Doświadcz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Ikona Doświadczenie — symbol" descr="Ikona Doświadcz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35C6F16B" id="Ikona Doświadczenie w kole" o:spid="_x0000_s1026" alt="Ikona Doświadcz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">
                      <v:shape id="Ikona Doświadczenie — koło" o:spid="_x0000_s1027" alt="Ikona Doświadcz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oświadczenie — symbol" o:spid="_x0000_s1028" alt="Ikona Doświadczenie —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E66B2D" w:rsidRPr="00565B06" w:rsidRDefault="00D07844" w:rsidP="003D4871">
            <w:pPr>
              <w:pStyle w:val="1"/>
              <w:outlineLvl w:val="0"/>
            </w:pPr>
            <w:sdt>
              <w:sdtPr>
                <w:alias w:val="Doświadczenie:"/>
                <w:tag w:val="Doświadczenie:"/>
                <w:id w:val="-2131392780"/>
                <w:placeholder>
                  <w:docPart w:val="CA0B1E7EC2C84FF2BC869DA11A11B204"/>
                </w:placeholder>
                <w:temporary/>
                <w:showingPlcHdr/>
                <w15:appearance w15:val="hidden"/>
              </w:sdtPr>
              <w:sdtEndPr/>
              <w:sdtContent>
                <w:r w:rsidR="00E66B2D" w:rsidRPr="00E35C0A">
                  <w:rPr>
                    <w:color w:val="191919" w:themeColor="background2" w:themeShade="1A"/>
                    <w:lang w:bidi="pl-PL"/>
                  </w:rPr>
                  <w:t>Doświadczenie</w:t>
                </w:r>
              </w:sdtContent>
            </w:sdt>
          </w:p>
        </w:tc>
      </w:tr>
    </w:tbl>
    <w:p w:rsidR="00E66B2D" w:rsidRPr="00E35C0A" w:rsidRDefault="00D07844" w:rsidP="00E66B2D">
      <w:pPr>
        <w:pStyle w:val="2"/>
        <w:rPr>
          <w:color w:val="191919" w:themeColor="background2" w:themeShade="1A"/>
        </w:rPr>
      </w:pPr>
      <w:sdt>
        <w:sdtPr>
          <w:alias w:val="Wprowadź stanowisko 1:"/>
          <w:tag w:val="Wpisz stanowisko 1:"/>
          <w:id w:val="1751545020"/>
          <w:placeholder>
            <w:docPart w:val="8F5997BD6FB546F2BA23970F8941D7F7"/>
          </w:placeholder>
          <w:temporary/>
          <w:showingPlcHdr/>
          <w15:appearance w15:val="hidden"/>
        </w:sdtPr>
        <w:sdtEndPr/>
        <w:sdtContent>
          <w:r w:rsidR="00E66B2D" w:rsidRPr="00E35C0A">
            <w:rPr>
              <w:color w:val="232262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1:"/>
          <w:tag w:val="Wprowadź firmę 1:"/>
          <w:id w:val="-1514523931"/>
          <w:placeholder>
            <w:docPart w:val="E2C9F571987D487E9B83BC6F947F30B3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D07844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1: "/>
          <w:tag w:val="Wprowadź daty Od dla firmy 1: "/>
          <w:id w:val="-1157291985"/>
          <w:placeholder>
            <w:docPart w:val="ED1D25DB8FF843968FBB8D841E103B07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1: "/>
          <w:tag w:val="Wprowadź daty Do dla firmy 1: "/>
          <w:id w:val="17665806"/>
          <w:placeholder>
            <w:docPart w:val="505AE287043D4AA1BE793D6F8C9FB949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A67CE7" w:rsidRDefault="00D07844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551459464"/>
          <w:placeholder>
            <w:docPart w:val="CC835F947E4E44B4BAE4D7B1BF1C8D0D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</w:rPr>
            <w:t>Przyjmowanie i kontrola dostaw</w:t>
          </w:r>
        </w:sdtContent>
      </w:sdt>
    </w:p>
    <w:p w:rsidR="00E66B2D" w:rsidRPr="00A67CE7" w:rsidRDefault="00D07844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740064936"/>
          <w:placeholder>
            <w:docPart w:val="909028B1DC4F464B943A9FE34EDBC1F3"/>
          </w:placeholder>
          <w:temporary/>
          <w:showingPlcHdr/>
          <w15:appearance w15:val="hidden"/>
        </w:sdtPr>
        <w:sdtEndPr/>
        <w:sdtContent>
          <w:r w:rsidR="002C4A3F" w:rsidRPr="00A67CE7">
            <w:rPr>
              <w:color w:val="191919" w:themeColor="background2" w:themeShade="1A"/>
            </w:rPr>
            <w:t xml:space="preserve">Aktualizacja danych magazynowych w systemie komputerowym </w:t>
          </w:r>
        </w:sdtContent>
      </w:sdt>
    </w:p>
    <w:p w:rsidR="00E66B2D" w:rsidRPr="00A67CE7" w:rsidRDefault="00D07844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644355022"/>
          <w:placeholder>
            <w:docPart w:val="4A5E01AAAA4641E1AAF596BCAD584611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</w:rPr>
            <w:t>Przeprowadzanie inwentaryzacji i kontrola stanów magazynowych</w:t>
          </w:r>
        </w:sdtContent>
      </w:sdt>
    </w:p>
    <w:p w:rsidR="002C4A3F" w:rsidRPr="00A67CE7" w:rsidRDefault="00D07844" w:rsidP="002C4A3F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899619684"/>
          <w:placeholder>
            <w:docPart w:val="9F405E3BF1C646F6B2D599076B287CE7"/>
          </w:placeholder>
          <w:temporary/>
          <w:showingPlcHdr/>
          <w15:appearance w15:val="hidden"/>
        </w:sdtPr>
        <w:sdtEndPr/>
        <w:sdtContent>
          <w:r w:rsidR="002C4A3F" w:rsidRPr="00A67CE7">
            <w:rPr>
              <w:color w:val="191919" w:themeColor="background2" w:themeShade="1A"/>
            </w:rPr>
            <w:t>Sporządzanie dokumentacji magazynowej</w:t>
          </w:r>
        </w:sdtContent>
      </w:sdt>
    </w:p>
    <w:p w:rsidR="00B925D3" w:rsidRPr="00A67CE7" w:rsidRDefault="00D07844" w:rsidP="00B925D3">
      <w:pPr>
        <w:pStyle w:val="aff8"/>
        <w:numPr>
          <w:ilvl w:val="0"/>
          <w:numId w:val="22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927565011"/>
          <w:placeholder>
            <w:docPart w:val="CB6E3A007D664FA2B1D60CD56529E15E"/>
          </w:placeholder>
          <w:temporary/>
          <w:showingPlcHdr/>
          <w15:appearance w15:val="hidden"/>
        </w:sdtPr>
        <w:sdtEndPr/>
        <w:sdtContent>
          <w:r w:rsidR="00B925D3" w:rsidRPr="00A67CE7">
            <w:rPr>
              <w:color w:val="191919" w:themeColor="background2" w:themeShade="1A"/>
            </w:rPr>
            <w:t xml:space="preserve">Aktualizacja danych magazynowych w systemie komputerowym </w:t>
          </w:r>
        </w:sdtContent>
      </w:sdt>
    </w:p>
    <w:p w:rsidR="002C4A3F" w:rsidRPr="00A67CE7" w:rsidRDefault="002C4A3F" w:rsidP="002C4A3F">
      <w:pPr>
        <w:pStyle w:val="aff8"/>
        <w:rPr>
          <w:color w:val="191919" w:themeColor="background2" w:themeShade="1A"/>
          <w:lang w:bidi="pl-PL"/>
        </w:rPr>
      </w:pPr>
    </w:p>
    <w:p w:rsidR="00E66B2D" w:rsidRPr="00E35C0A" w:rsidRDefault="00D07844" w:rsidP="00E66B2D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897717812"/>
          <w:placeholder>
            <w:docPart w:val="DEF873B365434322AB79EC504B0CF37B"/>
          </w:placeholder>
          <w:temporary/>
          <w:showingPlcHdr/>
          <w15:appearance w15:val="hidden"/>
        </w:sdtPr>
        <w:sdtEndPr/>
        <w:sdtContent>
          <w:r w:rsidR="00E66B2D" w:rsidRPr="00E35C0A">
            <w:rPr>
              <w:color w:val="232262"/>
              <w:lang w:bidi="pl-PL"/>
            </w:rPr>
            <w:t>Nazwa stanowiska</w:t>
          </w:r>
        </w:sdtContent>
      </w:sdt>
      <w:r w:rsidR="00E66B2D" w:rsidRPr="00565B06">
        <w:rPr>
          <w:lang w:bidi="pl-PL"/>
        </w:rPr>
        <w:t xml:space="preserve"> </w:t>
      </w:r>
      <w:r w:rsidR="00E66B2D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557596676"/>
          <w:placeholder>
            <w:docPart w:val="E28756DB6FD94BE48C5DFFC8AE9F875F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E66B2D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E66B2D" w:rsidRPr="00A67CE7" w:rsidRDefault="00D07844" w:rsidP="00E66B2D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885609453"/>
          <w:placeholder>
            <w:docPart w:val="30B2DE7D58D54C279E99E18ECFA9B389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E35C0A" w:rsidRPr="00A67CE7">
        <w:rPr>
          <w:color w:val="191919" w:themeColor="background2" w:themeShade="1A"/>
        </w:rPr>
        <w:t xml:space="preserve"> </w:t>
      </w:r>
      <w:r w:rsidR="00E66B2D" w:rsidRPr="00A67CE7">
        <w:rPr>
          <w:color w:val="191919" w:themeColor="background2" w:themeShade="1A"/>
          <w:lang w:bidi="pl-PL"/>
        </w:rPr>
        <w:t>–</w:t>
      </w:r>
      <w:r w:rsidR="00E35C0A" w:rsidRPr="00A67CE7">
        <w:rPr>
          <w:color w:val="191919" w:themeColor="background2" w:themeShade="1A"/>
          <w:lang w:bidi="pl-PL"/>
        </w:rPr>
        <w:t xml:space="preserve">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-157459050"/>
          <w:placeholder>
            <w:docPart w:val="612B25DAAD07492FAC6CBAFA9C58AEAD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E66B2D" w:rsidRPr="00A67CE7">
        <w:rPr>
          <w:color w:val="191919" w:themeColor="background2" w:themeShade="1A"/>
        </w:rPr>
        <w:br/>
      </w:r>
    </w:p>
    <w:p w:rsidR="00E66B2D" w:rsidRPr="00A67CE7" w:rsidRDefault="00D07844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720970551"/>
          <w:placeholder>
            <w:docPart w:val="61679FF9CCF14DC0BA63FBDAE781A6EC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rFonts w:cstheme="minorHAnsi"/>
              <w:color w:val="191919" w:themeColor="background2" w:themeShade="1A"/>
            </w:rPr>
            <w:t>Przyjmowanie i kontrola dostaw</w:t>
          </w:r>
        </w:sdtContent>
      </w:sdt>
    </w:p>
    <w:p w:rsidR="00E66B2D" w:rsidRPr="00A67CE7" w:rsidRDefault="00D07844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701402119"/>
          <w:placeholder>
            <w:docPart w:val="07187F7D8F444F3AAC310B1EC6D28BC6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rFonts w:cstheme="minorHAnsi"/>
              <w:color w:val="191919" w:themeColor="background2" w:themeShade="1A"/>
            </w:rPr>
            <w:t>Sporządzanie dokumentacji magazynowej</w:t>
          </w:r>
          <w:r w:rsidR="00E66B2D" w:rsidRPr="00A67CE7">
            <w:rPr>
              <w:rFonts w:ascii="Arial" w:hAnsi="Arial" w:cs="Arial"/>
              <w:color w:val="191919" w:themeColor="background2" w:themeShade="1A"/>
            </w:rPr>
            <w:t xml:space="preserve"> </w:t>
          </w:r>
        </w:sdtContent>
      </w:sdt>
      <w:r w:rsidR="00E66B2D" w:rsidRPr="00A67CE7">
        <w:rPr>
          <w:color w:val="191919" w:themeColor="background2" w:themeShade="1A"/>
        </w:rPr>
        <w:t xml:space="preserve"> </w:t>
      </w:r>
    </w:p>
    <w:p w:rsidR="00E66B2D" w:rsidRPr="00A67CE7" w:rsidRDefault="00D07844" w:rsidP="00A67CE7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937861577"/>
          <w:placeholder>
            <w:docPart w:val="61EFD76F9E074C8686BA18C2ECCA1A96"/>
          </w:placeholder>
          <w:temporary/>
          <w:showingPlcHdr/>
          <w15:appearance w15:val="hidden"/>
        </w:sdtPr>
        <w:sdtEndPr/>
        <w:sdtContent>
          <w:r w:rsidR="00E66B2D" w:rsidRPr="00A67CE7">
            <w:rPr>
              <w:rFonts w:cstheme="minorHAnsi"/>
              <w:color w:val="191919" w:themeColor="background2" w:themeShade="1A"/>
            </w:rPr>
            <w:t>Przeprowadzanie inwentaryzacji i kontrola stanów magazynowych</w:t>
          </w:r>
        </w:sdtContent>
      </w:sdt>
    </w:p>
    <w:p w:rsidR="00125EBE" w:rsidRPr="000D085A" w:rsidRDefault="00D07844" w:rsidP="000D085A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198155691"/>
          <w:placeholder>
            <w:docPart w:val="A4EDFB4D57974F3CA0BF3354EE0C1962"/>
          </w:placeholder>
          <w:temporary/>
          <w:showingPlcHdr/>
          <w15:appearance w15:val="hidden"/>
        </w:sdtPr>
        <w:sdtEndPr/>
        <w:sdtContent>
          <w:r w:rsidR="00B925D3" w:rsidRPr="00A67CE7">
            <w:rPr>
              <w:color w:val="191919" w:themeColor="background2" w:themeShade="1A"/>
            </w:rPr>
            <w:t>P</w:t>
          </w:r>
          <w:r w:rsidR="00B925D3" w:rsidRPr="00A67CE7">
            <w:rPr>
              <w:rFonts w:cstheme="minorHAnsi"/>
              <w:color w:val="191919" w:themeColor="background2" w:themeShade="1A"/>
            </w:rPr>
            <w:t>rzygotowywanie przesyłek wychodzących z magazynu zgodnie z wytycznymi</w:t>
          </w:r>
        </w:sdtContent>
      </w:sdt>
      <w:r w:rsidR="00A67CE7">
        <w:rPr>
          <w:color w:val="191919" w:themeColor="background2" w:themeShade="1A"/>
        </w:rPr>
        <w:br/>
      </w:r>
    </w:p>
    <w:p w:rsidR="00125EBE" w:rsidRPr="00E35C0A" w:rsidRDefault="00D07844" w:rsidP="00125EBE">
      <w:pPr>
        <w:pStyle w:val="2"/>
        <w:rPr>
          <w:color w:val="191919" w:themeColor="background2" w:themeShade="1A"/>
        </w:rPr>
      </w:pPr>
      <w:sdt>
        <w:sdtPr>
          <w:alias w:val="Wprowadź stanowisko 2:"/>
          <w:tag w:val="Wpisz stanowisko 2:"/>
          <w:id w:val="1158412651"/>
          <w:placeholder>
            <w:docPart w:val="AC84B2EF22FA4860BB62D5CFE671DF16"/>
          </w:placeholder>
          <w:temporary/>
          <w:showingPlcHdr/>
          <w15:appearance w15:val="hidden"/>
        </w:sdtPr>
        <w:sdtEndPr/>
        <w:sdtContent>
          <w:r w:rsidR="00125EBE" w:rsidRPr="00E35C0A">
            <w:rPr>
              <w:color w:val="232262"/>
              <w:lang w:bidi="pl-PL"/>
            </w:rPr>
            <w:t>Nazwa stanowiska</w:t>
          </w:r>
        </w:sdtContent>
      </w:sdt>
      <w:r w:rsidR="00125EBE" w:rsidRPr="00565B06">
        <w:rPr>
          <w:lang w:bidi="pl-PL"/>
        </w:rPr>
        <w:t xml:space="preserve"> </w:t>
      </w:r>
      <w:r w:rsidR="00125EB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isz firmę 2:"/>
          <w:tag w:val="Wprowadź firmę 2:"/>
          <w:id w:val="-519468030"/>
          <w:placeholder>
            <w:docPart w:val="1104FDEFED6042548D791DFC0835AA3B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125EBE" w:rsidRPr="00E35C0A">
            <w:rPr>
              <w:rStyle w:val="af2"/>
              <w:color w:val="191919" w:themeColor="background2" w:themeShade="1A"/>
              <w:lang w:bidi="pl-PL"/>
            </w:rPr>
            <w:t>Nazwa firmy</w:t>
          </w:r>
        </w:sdtContent>
      </w:sdt>
    </w:p>
    <w:p w:rsidR="00125EBE" w:rsidRPr="00A67CE7" w:rsidRDefault="00D07844" w:rsidP="00125EBE">
      <w:pPr>
        <w:pStyle w:val="3"/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daty Od dla firmy 2: "/>
          <w:tag w:val="Wprowadź daty Od dla firmy 2: "/>
          <w:id w:val="2093734766"/>
          <w:placeholder>
            <w:docPart w:val="A9AAFA7BB82A417E883FC284F700F508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color w:val="191919" w:themeColor="background2" w:themeShade="1A"/>
              <w:lang w:bidi="pl-PL"/>
            </w:rPr>
            <w:t>Daty od</w:t>
          </w:r>
        </w:sdtContent>
      </w:sdt>
      <w:r w:rsidR="00125EBE" w:rsidRPr="00A67CE7">
        <w:rPr>
          <w:color w:val="191919" w:themeColor="background2" w:themeShade="1A"/>
        </w:rPr>
        <w:t xml:space="preserve"> </w:t>
      </w:r>
      <w:r w:rsidR="00125EBE" w:rsidRPr="00A67CE7">
        <w:rPr>
          <w:color w:val="191919" w:themeColor="background2" w:themeShade="1A"/>
          <w:lang w:bidi="pl-PL"/>
        </w:rPr>
        <w:t xml:space="preserve">– </w:t>
      </w:r>
      <w:sdt>
        <w:sdtPr>
          <w:rPr>
            <w:color w:val="191919" w:themeColor="background2" w:themeShade="1A"/>
          </w:rPr>
          <w:alias w:val="Wprowadź daty Do dla firmy 2: "/>
          <w:tag w:val="Wprowadź daty Do dla firmy 2: "/>
          <w:id w:val="2098594684"/>
          <w:placeholder>
            <w:docPart w:val="EDCC1867189D4AE0A2FDE3F0AC3B2B5F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color w:val="191919" w:themeColor="background2" w:themeShade="1A"/>
              <w:lang w:bidi="pl-PL"/>
            </w:rPr>
            <w:t>do</w:t>
          </w:r>
        </w:sdtContent>
      </w:sdt>
      <w:r w:rsidR="00125EBE" w:rsidRPr="00A67CE7">
        <w:rPr>
          <w:color w:val="191919" w:themeColor="background2" w:themeShade="1A"/>
        </w:rPr>
        <w:br/>
      </w:r>
    </w:p>
    <w:p w:rsidR="00125EBE" w:rsidRPr="00A67CE7" w:rsidRDefault="00D0784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88765603"/>
          <w:placeholder>
            <w:docPart w:val="86762A4C094D40D0A54650955FBD6896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rFonts w:cstheme="minorHAnsi"/>
              <w:color w:val="191919" w:themeColor="background2" w:themeShade="1A"/>
            </w:rPr>
            <w:t>Przyjmowanie i kontrola dostaw</w:t>
          </w:r>
        </w:sdtContent>
      </w:sdt>
    </w:p>
    <w:p w:rsidR="00125EBE" w:rsidRPr="00A67CE7" w:rsidRDefault="00D0784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18733456"/>
          <w:placeholder>
            <w:docPart w:val="FADD032FAE83405D90D6EBA5DF33F59C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rFonts w:cstheme="minorHAnsi"/>
              <w:color w:val="191919" w:themeColor="background2" w:themeShade="1A"/>
            </w:rPr>
            <w:t>Sporządzanie dokumentacji magazynowej</w:t>
          </w:r>
          <w:r w:rsidR="00125EBE" w:rsidRPr="00A67CE7">
            <w:rPr>
              <w:rFonts w:ascii="Arial" w:hAnsi="Arial" w:cs="Arial"/>
              <w:color w:val="191919" w:themeColor="background2" w:themeShade="1A"/>
            </w:rPr>
            <w:t xml:space="preserve"> </w:t>
          </w:r>
        </w:sdtContent>
      </w:sdt>
      <w:r w:rsidR="00125EBE" w:rsidRPr="00A67CE7">
        <w:rPr>
          <w:color w:val="191919" w:themeColor="background2" w:themeShade="1A"/>
        </w:rPr>
        <w:t xml:space="preserve"> </w:t>
      </w:r>
    </w:p>
    <w:p w:rsidR="00125EBE" w:rsidRPr="00A67CE7" w:rsidRDefault="00D0784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-1834371932"/>
          <w:placeholder>
            <w:docPart w:val="5D163B9C19B848ABA8CD1834C5715FC3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rFonts w:cstheme="minorHAnsi"/>
              <w:color w:val="191919" w:themeColor="background2" w:themeShade="1A"/>
            </w:rPr>
            <w:t>Przeprowadzanie inwentaryzacji i kontrola stanów magazynowych</w:t>
          </w:r>
        </w:sdtContent>
      </w:sdt>
    </w:p>
    <w:p w:rsidR="00125EBE" w:rsidRDefault="00D07844" w:rsidP="00125EBE">
      <w:pPr>
        <w:pStyle w:val="aff8"/>
        <w:numPr>
          <w:ilvl w:val="0"/>
          <w:numId w:val="31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szczegółowe informacje na temat pracy 2:"/>
          <w:tag w:val="Wprowadź szczegółowe informacje na temat pracy 2:"/>
          <w:id w:val="1627189390"/>
          <w:placeholder>
            <w:docPart w:val="8E368F4DC2C74082835A114FAF60E318"/>
          </w:placeholder>
          <w:temporary/>
          <w:showingPlcHdr/>
          <w15:appearance w15:val="hidden"/>
        </w:sdtPr>
        <w:sdtEndPr/>
        <w:sdtContent>
          <w:r w:rsidR="00125EBE" w:rsidRPr="00A67CE7">
            <w:rPr>
              <w:color w:val="191919" w:themeColor="background2" w:themeShade="1A"/>
            </w:rPr>
            <w:t>P</w:t>
          </w:r>
          <w:r w:rsidR="00125EBE" w:rsidRPr="00A67CE7">
            <w:rPr>
              <w:rFonts w:cstheme="minorHAnsi"/>
              <w:color w:val="191919" w:themeColor="background2" w:themeShade="1A"/>
            </w:rPr>
            <w:t>rzygotowywanie przesyłek wychodzących z magazynu zgodnie z wytycznymi</w:t>
          </w:r>
        </w:sdtContent>
      </w:sdt>
    </w:p>
    <w:p w:rsidR="0038626D" w:rsidRPr="00125EBE" w:rsidRDefault="0038626D" w:rsidP="0038626D">
      <w:pPr>
        <w:pStyle w:val="aff8"/>
        <w:rPr>
          <w:color w:val="191919" w:themeColor="background2" w:themeShade="1A"/>
          <w:lang w:bidi="pl-PL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ykształcenie — tabela układu"/>
      </w:tblPr>
      <w:tblGrid>
        <w:gridCol w:w="717"/>
        <w:gridCol w:w="8295"/>
      </w:tblGrid>
      <w:tr w:rsidR="00A67CE7" w:rsidRPr="00A67CE7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Ikona Wykształcenie w kole" descr="Ikona Wykształcen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Ikona Wykształcenie — koło" descr="Ikona Wykształcenie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Ikona Wykształcenie — symbol" descr="Ikona Wykształcenie —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787EF85" id="Ikona Wykształcenie w kole" o:spid="_x0000_s1026" alt="Ikona Wykształcenie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">
                      <v:shape id="Ikona Wykształcenie — koło" o:spid="_x0000_s1027" alt="Ikona Wykształcenie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Wykształcenie — symbol" o:spid="_x0000_s1028" alt="Ikona Wykształcenie —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color="white [3212]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67CE7" w:rsidRPr="00A67CE7" w:rsidRDefault="00D07844" w:rsidP="002146F8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ykształcenie:"/>
                <w:tag w:val="Wykształcenie:"/>
                <w:id w:val="1586649636"/>
                <w:placeholder>
                  <w:docPart w:val="9DDA1F97BE1746029F9F0BC16C0C2440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A67CE7">
                  <w:rPr>
                    <w:color w:val="191919" w:themeColor="background2" w:themeShade="1A"/>
                    <w:lang w:bidi="pl-PL"/>
                  </w:rPr>
                  <w:t>Wykształcenie</w:t>
                </w:r>
              </w:sdtContent>
            </w:sdt>
          </w:p>
        </w:tc>
      </w:tr>
    </w:tbl>
    <w:p w:rsidR="007C0E0E" w:rsidRPr="00565B06" w:rsidRDefault="00D07844" w:rsidP="00B47E1E">
      <w:pPr>
        <w:pStyle w:val="2"/>
      </w:pPr>
      <w:sdt>
        <w:sdtPr>
          <w:alias w:val="Wprowadź nazwę stopnia naukowego 1:"/>
          <w:tag w:val="Wprowadź nazwę stopnia naukowego 1:"/>
          <w:id w:val="-1503204292"/>
          <w:placeholder>
            <w:docPart w:val="61479A3881D54458AE8C0743FD4206AC"/>
          </w:placeholder>
          <w:temporary/>
          <w:showingPlcHdr/>
          <w15:appearance w15:val="hidden"/>
        </w:sdtPr>
        <w:sdtEndPr/>
        <w:sdtContent>
          <w:r w:rsidR="00B925D3">
            <w:rPr>
              <w:color w:val="232262"/>
              <w:lang w:bidi="pl-PL"/>
            </w:rPr>
            <w:t>Nazwa szkoły</w:t>
          </w:r>
        </w:sdtContent>
      </w:sdt>
      <w:r w:rsidR="007C0E0E" w:rsidRPr="00565B06">
        <w:rPr>
          <w:lang w:bidi="pl-PL"/>
        </w:rPr>
        <w:t xml:space="preserve"> </w:t>
      </w:r>
      <w:r w:rsidR="007C0E0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1:"/>
          <w:tag w:val="Wprowadź nazwę instytucji edukacyjnej 1:"/>
          <w:id w:val="352003123"/>
          <w:placeholder>
            <w:docPart w:val="0F3A15011768414EAFACD791701246A6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B925D3">
            <w:rPr>
              <w:rStyle w:val="af2"/>
              <w:color w:val="191919" w:themeColor="background2" w:themeShade="1A"/>
              <w:lang w:bidi="pl-PL"/>
            </w:rPr>
            <w:t>Kierunek</w:t>
          </w:r>
          <w:r w:rsidR="00A67CE7">
            <w:rPr>
              <w:rStyle w:val="af2"/>
              <w:color w:val="191919" w:themeColor="background2" w:themeShade="1A"/>
              <w:lang w:bidi="pl-PL"/>
            </w:rPr>
            <w:t>/Tytuł/Profil szkoły</w:t>
          </w:r>
        </w:sdtContent>
      </w:sdt>
    </w:p>
    <w:p w:rsidR="007C0E0E" w:rsidRDefault="00D07844" w:rsidP="004F199F">
      <w:pPr>
        <w:pStyle w:val="3"/>
      </w:pPr>
      <w:sdt>
        <w:sdtPr>
          <w:alias w:val="Wprowadź daty Od dla instytucji edukacyjnej 1: "/>
          <w:tag w:val="Wprowadź daty Od dla instytucji edukacyjnej 1: "/>
          <w:id w:val="-1066028553"/>
          <w:placeholder>
            <w:docPart w:val="7B946CAD1E1A44B48086CFDAA3FAF36E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Daty</w:t>
          </w:r>
          <w:r w:rsidR="00581515" w:rsidRPr="00565B06">
            <w:rPr>
              <w:lang w:bidi="pl-PL"/>
            </w:rPr>
            <w:t xml:space="preserve"> </w:t>
          </w:r>
          <w:r w:rsidR="007C0E0E" w:rsidRPr="00565B06">
            <w:rPr>
              <w:lang w:bidi="pl-PL"/>
            </w:rPr>
            <w:t>od</w:t>
          </w:r>
        </w:sdtContent>
      </w:sdt>
      <w:r w:rsidR="00A67CE7">
        <w:t xml:space="preserve"> </w:t>
      </w:r>
      <w:r w:rsidR="007C0E0E" w:rsidRPr="00565B06">
        <w:rPr>
          <w:lang w:bidi="pl-PL"/>
        </w:rPr>
        <w:t>–</w:t>
      </w:r>
      <w:r w:rsidR="00A67CE7">
        <w:rPr>
          <w:lang w:bidi="pl-PL"/>
        </w:rPr>
        <w:t xml:space="preserve"> </w:t>
      </w:r>
      <w:sdt>
        <w:sdtPr>
          <w:alias w:val="Wprowadź daty Do dla instytucji edukacyjnej 1: "/>
          <w:tag w:val="Wprowadź daty Do dla instytucji edukacyjnej 1: "/>
          <w:id w:val="356771808"/>
          <w:placeholder>
            <w:docPart w:val="1A800619E90B411692BE45DF05466267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do</w:t>
          </w:r>
        </w:sdtContent>
      </w:sdt>
    </w:p>
    <w:p w:rsidR="00A67CE7" w:rsidRPr="00565B06" w:rsidRDefault="00A67CE7" w:rsidP="004F199F">
      <w:pPr>
        <w:pStyle w:val="3"/>
      </w:pPr>
    </w:p>
    <w:p w:rsidR="007C0E0E" w:rsidRPr="00565B06" w:rsidRDefault="00D07844" w:rsidP="00B47E1E">
      <w:pPr>
        <w:pStyle w:val="2"/>
      </w:pPr>
      <w:sdt>
        <w:sdtPr>
          <w:alias w:val="Wprowadź nazwę stopnia naukowego 2:"/>
          <w:tag w:val="Wprowadź nazwę stopnia naukowego 2:"/>
          <w:id w:val="1190800080"/>
          <w:placeholder>
            <w:docPart w:val="08F62381401340988783158067C963FC"/>
          </w:placeholder>
          <w:temporary/>
          <w:showingPlcHdr/>
          <w15:appearance w15:val="hidden"/>
        </w:sdtPr>
        <w:sdtEndPr/>
        <w:sdtContent>
          <w:r w:rsidR="00B925D3">
            <w:rPr>
              <w:color w:val="232262"/>
              <w:lang w:bidi="pl-PL"/>
            </w:rPr>
            <w:t>Nazwa szkoły</w:t>
          </w:r>
        </w:sdtContent>
      </w:sdt>
      <w:r w:rsidR="007C0E0E" w:rsidRPr="00565B06">
        <w:rPr>
          <w:lang w:bidi="pl-PL"/>
        </w:rPr>
        <w:t xml:space="preserve"> </w:t>
      </w:r>
      <w:r w:rsidR="007C0E0E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2:"/>
          <w:tag w:val="Wprowadź nazwę instytucji edukacyjnej 2:"/>
          <w:id w:val="-1213268753"/>
          <w:placeholder>
            <w:docPart w:val="F30DF31054964AC18E36B2D08022F3E3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A67CE7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7C0E0E" w:rsidRDefault="00D07844" w:rsidP="004F199F">
      <w:pPr>
        <w:pStyle w:val="3"/>
      </w:pPr>
      <w:sdt>
        <w:sdtPr>
          <w:alias w:val="Wprowadź daty Od dla instytucji edukacyjnej 2: "/>
          <w:tag w:val="Wprowadź daty Od dla instytucji edukacyjnej 2: "/>
          <w:id w:val="-910847279"/>
          <w:placeholder>
            <w:docPart w:val="AF714DDF5B26417288ECDB906C3F645A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Daty</w:t>
          </w:r>
          <w:r w:rsidR="00581515" w:rsidRPr="00565B06">
            <w:rPr>
              <w:lang w:bidi="pl-PL"/>
            </w:rPr>
            <w:t xml:space="preserve"> </w:t>
          </w:r>
          <w:r w:rsidR="007C0E0E" w:rsidRPr="00565B06">
            <w:rPr>
              <w:lang w:bidi="pl-PL"/>
            </w:rPr>
            <w:t>od</w:t>
          </w:r>
        </w:sdtContent>
      </w:sdt>
      <w:r w:rsidR="00A67CE7">
        <w:t xml:space="preserve"> </w:t>
      </w:r>
      <w:r w:rsidR="007C0E0E" w:rsidRPr="00565B06">
        <w:rPr>
          <w:lang w:bidi="pl-PL"/>
        </w:rPr>
        <w:t>–</w:t>
      </w:r>
      <w:r w:rsidR="00A67CE7">
        <w:rPr>
          <w:lang w:bidi="pl-PL"/>
        </w:rPr>
        <w:t xml:space="preserve"> </w:t>
      </w:r>
      <w:sdt>
        <w:sdtPr>
          <w:alias w:val="Wprowadź daty Do dla instytucji edukacyjnej 2: "/>
          <w:tag w:val="Wprowadź daty Do dla instytucji edukacyjnej 2: "/>
          <w:id w:val="-1458402753"/>
          <w:placeholder>
            <w:docPart w:val="326918F9A9A04EBE8EA55EC56161E3C4"/>
          </w:placeholder>
          <w:temporary/>
          <w:showingPlcHdr/>
          <w15:appearance w15:val="hidden"/>
        </w:sdtPr>
        <w:sdtEndPr/>
        <w:sdtContent>
          <w:r w:rsidR="007C0E0E" w:rsidRPr="00565B06">
            <w:rPr>
              <w:lang w:bidi="pl-PL"/>
            </w:rPr>
            <w:t>do</w:t>
          </w:r>
        </w:sdtContent>
      </w:sdt>
    </w:p>
    <w:p w:rsidR="000D085A" w:rsidRDefault="000D085A" w:rsidP="004F199F">
      <w:pPr>
        <w:pStyle w:val="3"/>
      </w:pPr>
    </w:p>
    <w:p w:rsidR="000D085A" w:rsidRPr="00565B06" w:rsidRDefault="00D07844" w:rsidP="000D085A">
      <w:pPr>
        <w:pStyle w:val="2"/>
      </w:pPr>
      <w:sdt>
        <w:sdtPr>
          <w:alias w:val="Wprowadź nazwę stopnia naukowego 2:"/>
          <w:tag w:val="Wprowadź nazwę stopnia naukowego 2:"/>
          <w:id w:val="1436396710"/>
          <w:placeholder>
            <w:docPart w:val="320474B63D0340308118AF1D77B6E923"/>
          </w:placeholder>
          <w:temporary/>
          <w:showingPlcHdr/>
          <w15:appearance w15:val="hidden"/>
        </w:sdtPr>
        <w:sdtEndPr/>
        <w:sdtContent>
          <w:r w:rsidR="000D085A">
            <w:rPr>
              <w:color w:val="232262"/>
              <w:lang w:bidi="pl-PL"/>
            </w:rPr>
            <w:t>Nazwa szkoły</w:t>
          </w:r>
        </w:sdtContent>
      </w:sdt>
      <w:r w:rsidR="000D085A" w:rsidRPr="00565B06">
        <w:rPr>
          <w:lang w:bidi="pl-PL"/>
        </w:rPr>
        <w:t xml:space="preserve"> </w:t>
      </w:r>
      <w:r w:rsidR="000D085A" w:rsidRPr="00E35C0A">
        <w:rPr>
          <w:color w:val="191919" w:themeColor="background2" w:themeShade="1A"/>
          <w:lang w:bidi="pl-PL"/>
        </w:rPr>
        <w:t xml:space="preserve">| </w:t>
      </w:r>
      <w:sdt>
        <w:sdtPr>
          <w:rPr>
            <w:rStyle w:val="af2"/>
            <w:color w:val="191919" w:themeColor="background2" w:themeShade="1A"/>
          </w:rPr>
          <w:alias w:val="Wprowadź nazwę instytucji edukacyjnej 2:"/>
          <w:tag w:val="Wprowadź nazwę instytucji edukacyjnej 2:"/>
          <w:id w:val="-874387211"/>
          <w:placeholder>
            <w:docPart w:val="61DC71FD80914308B408567CDCE408B1"/>
          </w:placeholder>
          <w:temporary/>
          <w:showingPlcHdr/>
          <w15:appearance w15:val="hidden"/>
        </w:sdtPr>
        <w:sdtEndPr>
          <w:rPr>
            <w:rStyle w:val="a2"/>
            <w:iCs w:val="0"/>
          </w:rPr>
        </w:sdtEndPr>
        <w:sdtContent>
          <w:r w:rsidR="000D085A">
            <w:rPr>
              <w:rStyle w:val="af2"/>
              <w:color w:val="191919" w:themeColor="background2" w:themeShade="1A"/>
              <w:lang w:bidi="pl-PL"/>
            </w:rPr>
            <w:t>Kierunek/Tytuł/Profil szkoły</w:t>
          </w:r>
        </w:sdtContent>
      </w:sdt>
    </w:p>
    <w:p w:rsidR="000D085A" w:rsidRPr="00565B06" w:rsidRDefault="00D07844" w:rsidP="000D085A">
      <w:pPr>
        <w:pStyle w:val="3"/>
      </w:pPr>
      <w:sdt>
        <w:sdtPr>
          <w:alias w:val="Wprowadź daty Od dla instytucji edukacyjnej 2: "/>
          <w:tag w:val="Wprowadź daty Od dla instytucji edukacyjnej 2: "/>
          <w:id w:val="1664431294"/>
          <w:placeholder>
            <w:docPart w:val="D8FEFFAA5AD24CB0BB75B5F690E6C4A9"/>
          </w:placeholder>
          <w:temporary/>
          <w:showingPlcHdr/>
          <w15:appearance w15:val="hidden"/>
        </w:sdtPr>
        <w:sdtEndPr/>
        <w:sdtContent>
          <w:r w:rsidR="000D085A" w:rsidRPr="00565B06">
            <w:rPr>
              <w:lang w:bidi="pl-PL"/>
            </w:rPr>
            <w:t>Daty od</w:t>
          </w:r>
        </w:sdtContent>
      </w:sdt>
      <w:r w:rsidR="000D085A">
        <w:t xml:space="preserve"> </w:t>
      </w:r>
      <w:r w:rsidR="000D085A" w:rsidRPr="00565B06">
        <w:rPr>
          <w:lang w:bidi="pl-PL"/>
        </w:rPr>
        <w:t>–</w:t>
      </w:r>
      <w:r w:rsidR="000D085A">
        <w:rPr>
          <w:lang w:bidi="pl-PL"/>
        </w:rPr>
        <w:t xml:space="preserve"> </w:t>
      </w:r>
      <w:sdt>
        <w:sdtPr>
          <w:alias w:val="Wprowadź daty Do dla instytucji edukacyjnej 2: "/>
          <w:tag w:val="Wprowadź daty Do dla instytucji edukacyjnej 2: "/>
          <w:id w:val="-1329974204"/>
          <w:placeholder>
            <w:docPart w:val="9C0BEB4CAE5B48EA8E814CFDE10E62D3"/>
          </w:placeholder>
          <w:temporary/>
          <w:showingPlcHdr/>
          <w15:appearance w15:val="hidden"/>
        </w:sdtPr>
        <w:sdtEndPr/>
        <w:sdtContent>
          <w:r w:rsidR="000D085A" w:rsidRPr="00565B06">
            <w:rPr>
              <w:lang w:bidi="pl-PL"/>
            </w:rPr>
            <w:t>do</w:t>
          </w:r>
        </w:sdtContent>
      </w:sdt>
    </w:p>
    <w:p w:rsidR="000D085A" w:rsidRPr="00565B06" w:rsidRDefault="000D085A" w:rsidP="004F199F">
      <w:pPr>
        <w:pStyle w:val="3"/>
      </w:pPr>
    </w:p>
    <w:p w:rsidR="005E088C" w:rsidRPr="00565B06" w:rsidRDefault="005E088C" w:rsidP="005E088C"/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17"/>
        <w:gridCol w:w="8295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075B13" w:rsidP="00075B13">
            <w:pPr>
              <w:pStyle w:val="Ikony"/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Ikona Umiejętności w kole" descr="Ikona Umiejętnośc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Ikona Umiejętności — koło" descr="Ikona Umiejętności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Ikona Umiejętności — część 1 symbolu" descr="Ikona Umiejętności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Ikona Umiejętności — część 2 symbolu" descr="Ikona Umiejętności — część 2 symbol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solidFill>
                                    <a:schemeClr val="bg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Ikona Umiejętności — część 3 symbolu" descr="Ikona Umiejętności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Ikona Umiejętności — część 4 symbolu" descr="Ikona Umiejętności — część 4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7E071F51" id="Ikona Umiejętności w kole" o:spid="_x0000_s1026" alt="Ikona Umiejętności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">
                      <v:shape id="Ikona Umiejętności — koło" o:spid="_x0000_s1027" alt="Ikona Umiejętności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Umiejętności — część 1 symbolu" o:spid="_x0000_s1028" alt="Ikona Umiejętności — część 1 symbolu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Ikona Umiejętności — część 2 symbolu" o:spid="_x0000_s1029" alt="Ikona Umiejętności — część 2 symbolu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color="white [3212]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Ikona Umiejętności — część 3 symbolu" o:spid="_x0000_s1030" alt="Ikona Umiejętności — część 3 symbolu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Ikona Umiejętności — część 4 symbolu" o:spid="_x0000_s1031" alt="Ikona Umiejętności — część 4 symbolu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565B06" w:rsidRDefault="00D07844" w:rsidP="00AD6216">
            <w:pPr>
              <w:pStyle w:val="1"/>
              <w:outlineLvl w:val="0"/>
            </w:pPr>
            <w:sdt>
              <w:sdtPr>
                <w:alias w:val="Uprawnienia:"/>
                <w:tag w:val="Uprawnienia:"/>
                <w:id w:val="-925109897"/>
                <w:placeholder>
                  <w:docPart w:val="BF73B1DF6BFC41CA914EBF586AFEE5D4"/>
                </w:placeholder>
                <w:temporary/>
                <w:showingPlcHdr/>
                <w15:appearance w15:val="hidden"/>
              </w:sdtPr>
              <w:sdtEndPr/>
              <w:sdtContent>
                <w:r w:rsidR="00A67CE7">
                  <w:rPr>
                    <w:lang w:bidi="pl-PL"/>
                  </w:rPr>
                  <w:t>UPRAWNIENIA</w:t>
                </w:r>
              </w:sdtContent>
            </w:sdt>
          </w:p>
        </w:tc>
      </w:tr>
    </w:tbl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4189"/>
        <w:gridCol w:w="4117"/>
      </w:tblGrid>
      <w:tr w:rsidR="00A67CE7" w:rsidRPr="00A67CE7" w:rsidTr="00565B06">
        <w:tc>
          <w:tcPr>
            <w:tcW w:w="4320" w:type="dxa"/>
          </w:tcPr>
          <w:p w:rsidR="00A67CE7" w:rsidRPr="00A67CE7" w:rsidRDefault="00A67CE7" w:rsidP="00A67CE7">
            <w:pPr>
              <w:pStyle w:val="a0"/>
              <w:numPr>
                <w:ilvl w:val="0"/>
                <w:numId w:val="0"/>
              </w:numPr>
              <w:spacing w:after="80"/>
              <w:ind w:left="360" w:hanging="360"/>
              <w:rPr>
                <w:color w:val="191919" w:themeColor="background2" w:themeShade="1A"/>
              </w:rPr>
            </w:pPr>
          </w:p>
          <w:p w:rsidR="00143224" w:rsidRPr="00A67CE7" w:rsidRDefault="00D07844" w:rsidP="00A67CE7">
            <w:pPr>
              <w:pStyle w:val="a0"/>
              <w:numPr>
                <w:ilvl w:val="0"/>
                <w:numId w:val="29"/>
              </w:numPr>
              <w:spacing w:after="8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prowadź umiejętności 1:"/>
                <w:tag w:val="Wprowadź umiejętności 1:"/>
                <w:id w:val="1844044575"/>
                <w:placeholder>
                  <w:docPart w:val="98DA9D43C5064F6293F5663F15B8704F"/>
                </w:placeholder>
                <w:temporary/>
                <w:showingPlcHdr/>
                <w15:appearance w15:val="hidden"/>
              </w:sdtPr>
              <w:sdtEndPr/>
              <w:sdtContent>
                <w:r w:rsidR="00A67CE7" w:rsidRPr="00A67CE7">
                  <w:rPr>
                    <w:color w:val="191919" w:themeColor="background2" w:themeShade="1A"/>
                  </w:rPr>
                  <w:t>Uprawnienia na wózki widłowe</w:t>
                </w:r>
              </w:sdtContent>
            </w:sdt>
          </w:p>
          <w:p w:rsidR="00A67CE7" w:rsidRPr="00A67CE7" w:rsidRDefault="00D07844" w:rsidP="00A67CE7">
            <w:pPr>
              <w:pStyle w:val="a0"/>
              <w:numPr>
                <w:ilvl w:val="0"/>
                <w:numId w:val="29"/>
              </w:numPr>
              <w:spacing w:after="80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alias w:val="Wprowadź umiejętności 2:"/>
                <w:tag w:val="Wprowadź umiejętności 2:"/>
                <w:id w:val="1808195032"/>
                <w:placeholder>
                  <w:docPart w:val="6D9321EF6E0F44068B083D77E3E954D9"/>
                </w:placeholder>
                <w:temporary/>
                <w:showingPlcHdr/>
                <w15:appearance w15:val="hidden"/>
              </w:sdtPr>
              <w:sdtEndPr/>
              <w:sdtContent>
                <w:r w:rsidR="00A67CE7" w:rsidRPr="00A67CE7">
                  <w:rPr>
                    <w:color w:val="191919" w:themeColor="background2" w:themeShade="1A"/>
                    <w:lang w:bidi="pl-PL"/>
                  </w:rPr>
                  <w:t>Uprawnienia do wykonywania pracy na wysokości powyżej 3 metrów</w:t>
                </w:r>
              </w:sdtContent>
            </w:sdt>
            <w:r w:rsidR="00A67CE7">
              <w:rPr>
                <w:color w:val="191919" w:themeColor="background2" w:themeShade="1A"/>
              </w:rPr>
              <w:br/>
            </w:r>
          </w:p>
        </w:tc>
        <w:tc>
          <w:tcPr>
            <w:tcW w:w="4320" w:type="dxa"/>
            <w:tcMar>
              <w:left w:w="576" w:type="dxa"/>
            </w:tcMar>
          </w:tcPr>
          <w:p w:rsidR="00F904FC" w:rsidRPr="00A67CE7" w:rsidRDefault="00F904FC" w:rsidP="00A67CE7">
            <w:pPr>
              <w:pStyle w:val="a0"/>
              <w:numPr>
                <w:ilvl w:val="0"/>
                <w:numId w:val="0"/>
              </w:numPr>
              <w:spacing w:after="80"/>
              <w:rPr>
                <w:color w:val="191919" w:themeColor="background2" w:themeShade="1A"/>
              </w:rPr>
            </w:pP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A67CE7" w:rsidRPr="00A67CE7" w:rsidTr="00A67CE7">
        <w:tc>
          <w:tcPr>
            <w:tcW w:w="721" w:type="dxa"/>
            <w:tcMar>
              <w:right w:w="216" w:type="dxa"/>
            </w:tcMar>
            <w:vAlign w:val="bottom"/>
          </w:tcPr>
          <w:p w:rsidR="00AC7C34" w:rsidRPr="00A67CE7" w:rsidRDefault="00075B13" w:rsidP="00075B13">
            <w:pPr>
              <w:pStyle w:val="Ikony"/>
              <w:rPr>
                <w:color w:val="191919" w:themeColor="background2" w:themeShade="1A"/>
              </w:rPr>
            </w:pPr>
            <w:r w:rsidRPr="00A67CE7">
              <w:rPr>
                <w:noProof/>
                <w:color w:val="191919" w:themeColor="background2" w:themeShade="1A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Ikona Działania w kole" descr="Ikona Działan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Ikona Działania — koło" descr="Ikona Działania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Ikona Działania — część 1 symbolu" descr="Ikona Działania — część 1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Ikona Działania — część 2 symbolu" descr="Ikona Działania — część 2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Ikona Działania — część 3 symbolu" descr="Ikona Działania — część 3 symbolu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1DC2D9FD" id="Ikona Działania w kole" o:spid="_x0000_s1026" alt="Ikona Działan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BVENko2RAAABZ5AAAOAAAAAAAAAAAAAAAAAC4CAABkcnMvZTJvRG9jLnht&#10;bFBLAQItABQABgAIAAAAIQAYauyH2QAAAAMBAAAPAAAAAAAAAAAAAAAAADMTAABkcnMvZG93bnJl&#10;di54bWxQSwUGAAAAAAQABADzAAAAORQAAAAA&#10;">
                      <v:shape id="Ikona Działania — koło" o:spid="_x0000_s1027" alt="Ikona Działania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Działania — część 1 symbolu" o:spid="_x0000_s1028" alt="Ikona Działania — część 1 symbolu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2 symbolu" o:spid="_x0000_s1029" alt="Ikona Działania — część 2 symbolu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Ikona Działania — część 3 symbolu" o:spid="_x0000_s1030" alt="Ikona Działania — część 3 symbolu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AC7C34" w:rsidRPr="00A67CE7" w:rsidRDefault="00D07844" w:rsidP="00AD6216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2014021298"/>
                <w:placeholder>
                  <w:docPart w:val="A219865BDCA3494A95268FE01AED8F50"/>
                </w:placeholder>
                <w:temporary/>
                <w:showingPlcHdr/>
                <w15:appearance w15:val="hidden"/>
              </w:sdtPr>
              <w:sdtEndPr/>
              <w:sdtContent>
                <w:r w:rsidR="00A67CE7">
                  <w:rPr>
                    <w:lang w:bidi="pl-PL"/>
                  </w:rPr>
                  <w:t xml:space="preserve">DODATKOWE </w:t>
                </w:r>
                <w:r w:rsidR="00125EBE">
                  <w:rPr>
                    <w:lang w:bidi="pl-PL"/>
                  </w:rPr>
                  <w:t>U</w:t>
                </w:r>
                <w:r w:rsidR="00A67CE7">
                  <w:rPr>
                    <w:lang w:bidi="pl-PL"/>
                  </w:rPr>
                  <w:t>MIEJĘTNOŚCI</w:t>
                </w:r>
              </w:sdtContent>
            </w:sdt>
          </w:p>
        </w:tc>
      </w:tr>
    </w:tbl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umiejętności 1:"/>
          <w:tag w:val="Wprowadź umiejętności 1:"/>
          <w:id w:val="-211658572"/>
          <w:placeholder>
            <w:docPart w:val="8764024346EA44A881A2414140FD619A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125EBE" w:rsidRPr="00125EBE">
            <w:rPr>
              <w:color w:val="191919" w:themeColor="background2" w:themeShade="1A"/>
            </w:rPr>
            <w:t>Obsługa magazynowych systemów komputerowyc</w:t>
          </w:r>
          <w:r w:rsidR="00125EBE">
            <w:rPr>
              <w:color w:val="191919" w:themeColor="background2" w:themeShade="1A"/>
            </w:rPr>
            <w:t>h</w:t>
          </w:r>
        </w:sdtContent>
      </w:sdt>
    </w:p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525903632"/>
          <w:placeholder>
            <w:docPart w:val="89D141AA499E44FAADDFF30F30D95F71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125EBE" w:rsidRPr="00125EBE">
            <w:rPr>
              <w:color w:val="191919" w:themeColor="background2" w:themeShade="1A"/>
              <w:lang w:bidi="pl-PL"/>
            </w:rPr>
            <w:t>Obsługa systemów GPS do śledzenia przesyłek</w:t>
          </w:r>
        </w:sdtContent>
      </w:sdt>
    </w:p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501482289"/>
          <w:placeholder>
            <w:docPart w:val="F5AC001118A94536894F8365DFDF48FB"/>
          </w:placeholder>
          <w:temporary/>
          <w:showingPlcHdr/>
          <w15:appearance w15:val="hidden"/>
        </w:sdtPr>
        <w:sdtEndPr/>
        <w:sdtContent>
          <w:r w:rsidR="00125EBE" w:rsidRPr="00125EBE">
            <w:rPr>
              <w:color w:val="191919" w:themeColor="background2" w:themeShade="1A"/>
              <w:lang w:bidi="pl-PL"/>
            </w:rPr>
            <w:t>Znajomość Microsoft Office</w:t>
          </w:r>
        </w:sdtContent>
      </w:sdt>
      <w:r w:rsidR="00125EBE">
        <w:br/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órna tabela zawiera nagłówek umiejętności, druga tabela zawiera listę umiejętności, a dolna tabela — działania"/>
      </w:tblPr>
      <w:tblGrid>
        <w:gridCol w:w="721"/>
        <w:gridCol w:w="8291"/>
      </w:tblGrid>
      <w:tr w:rsidR="00125EBE" w:rsidRPr="00A67CE7" w:rsidTr="003D4871">
        <w:tc>
          <w:tcPr>
            <w:tcW w:w="721" w:type="dxa"/>
            <w:tcMar>
              <w:right w:w="216" w:type="dxa"/>
            </w:tcMar>
            <w:vAlign w:val="bottom"/>
          </w:tcPr>
          <w:p w:rsidR="00125EBE" w:rsidRPr="00A67CE7" w:rsidRDefault="00125EBE" w:rsidP="003D4871">
            <w:pPr>
              <w:pStyle w:val="Ikony"/>
              <w:rPr>
                <w:color w:val="191919" w:themeColor="background2" w:themeShade="1A"/>
              </w:rPr>
            </w:pPr>
            <w:r w:rsidRPr="00565B06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1284300" wp14:editId="209F23CE">
                      <wp:extent cx="274320" cy="274320"/>
                      <wp:effectExtent l="0" t="0" r="0" b="0"/>
                      <wp:docPr id="13" name="Ikona Cel w kole" descr="Ikona C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Ikona Cel — koło" descr="Ikona Cel — koł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2262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Ikona Cel — górna linia pozioma" descr="Ikona Cel — gór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Ikona Cel — środkowa linia pozioma" descr="Ikona Cel — środkow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Ikona Cel — dolna linia pozioma" descr="Ikona Cel — dolna linia pozio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      <w:pict>
                    <v:group w14:anchorId="3FC738DD" id="Ikona Cel w kole" o:spid="_x0000_s1026" alt="Ikona Cel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">
                      <v:shape id="Ikona Cel — koło" o:spid="_x0000_s1027" alt="Ikona Cel — koł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232262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Cel — górna linia pozioma" o:spid="_x0000_s1028" alt="Ikona Cel — górna linia pozioma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środkowa linia pozioma" o:spid="_x0000_s1029" alt="Ikona Cel — środkowa linia pozioma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el — dolna linia pozioma" o:spid="_x0000_s1030" alt="Ikona Cel — dolna linia pozioma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125EBE" w:rsidRPr="00A67CE7" w:rsidRDefault="00D07844" w:rsidP="003D4871">
            <w:pPr>
              <w:pStyle w:val="1"/>
              <w:outlineLvl w:val="0"/>
              <w:rPr>
                <w:color w:val="191919" w:themeColor="background2" w:themeShade="1A"/>
              </w:rPr>
            </w:pPr>
            <w:sdt>
              <w:sdtPr>
                <w:alias w:val="Dodatkowe umiejętności:"/>
                <w:tag w:val="Dodatkowe umiejętności:"/>
                <w:id w:val="1760100653"/>
                <w:placeholder>
                  <w:docPart w:val="F227390DFFD946468292C4132BE9A42C"/>
                </w:placeholder>
                <w:temporary/>
                <w:showingPlcHdr/>
                <w15:appearance w15:val="hidden"/>
              </w:sdtPr>
              <w:sdtEndPr/>
              <w:sdtContent>
                <w:r w:rsidR="00125EBE">
                  <w:rPr>
                    <w:lang w:bidi="pl-PL"/>
                  </w:rPr>
                  <w:t>ZAINTERESOWANIA</w:t>
                </w:r>
              </w:sdtContent>
            </w:sdt>
          </w:p>
        </w:tc>
      </w:tr>
    </w:tbl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</w:rPr>
      </w:pPr>
      <w:sdt>
        <w:sdtPr>
          <w:rPr>
            <w:color w:val="191919" w:themeColor="background2" w:themeShade="1A"/>
          </w:rPr>
          <w:alias w:val="Wprowadź umiejętności 1:"/>
          <w:tag w:val="Wprowadź umiejętności 1:"/>
          <w:id w:val="1980725284"/>
          <w:placeholder>
            <w:docPart w:val="0C26550347DA402C89BA287F15D3DE51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2A6D9F">
            <w:rPr>
              <w:color w:val="191919" w:themeColor="background2" w:themeShade="1A"/>
            </w:rPr>
            <w:t>Motoryzacja</w:t>
          </w:r>
        </w:sdtContent>
      </w:sdt>
    </w:p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rPr>
            <w:color w:val="191919" w:themeColor="background2" w:themeShade="1A"/>
          </w:rPr>
          <w:alias w:val="Wprowadź umiejętności 2:"/>
          <w:tag w:val="Wprowadź umiejętności 2:"/>
          <w:id w:val="1213473599"/>
          <w:placeholder>
            <w:docPart w:val="A96D3D799D0348B08AFCD1110947EB97"/>
          </w:placeholder>
          <w:temporary/>
          <w:showingPlcHdr/>
          <w15:appearance w15:val="hidden"/>
        </w:sdtPr>
        <w:sdtEndPr>
          <w:rPr>
            <w:color w:val="auto"/>
          </w:rPr>
        </w:sdtEndPr>
        <w:sdtContent>
          <w:r w:rsidR="002A6D9F">
            <w:rPr>
              <w:color w:val="191919" w:themeColor="background2" w:themeShade="1A"/>
              <w:lang w:bidi="pl-PL"/>
            </w:rPr>
            <w:t>Sport</w:t>
          </w:r>
        </w:sdtContent>
      </w:sdt>
    </w:p>
    <w:p w:rsidR="00125EBE" w:rsidRPr="00125EBE" w:rsidRDefault="00D07844" w:rsidP="00125EBE">
      <w:pPr>
        <w:pStyle w:val="aff8"/>
        <w:numPr>
          <w:ilvl w:val="0"/>
          <w:numId w:val="29"/>
        </w:numPr>
        <w:rPr>
          <w:color w:val="191919" w:themeColor="background2" w:themeShade="1A"/>
          <w:lang w:bidi="pl-PL"/>
        </w:rPr>
      </w:pPr>
      <w:sdt>
        <w:sdtPr>
          <w:alias w:val="Wprowadź umiejętności 3:"/>
          <w:tag w:val="Wprowadź umiejętności 3:"/>
          <w:id w:val="2116936588"/>
          <w:placeholder>
            <w:docPart w:val="441EABA3FDAC4C5E9955C0EE253FECB9"/>
          </w:placeholder>
          <w:temporary/>
          <w:showingPlcHdr/>
          <w15:appearance w15:val="hidden"/>
        </w:sdtPr>
        <w:sdtEndPr/>
        <w:sdtContent>
          <w:r w:rsidR="002A6D9F">
            <w:rPr>
              <w:color w:val="191919" w:themeColor="background2" w:themeShade="1A"/>
              <w:lang w:bidi="pl-PL"/>
            </w:rPr>
            <w:t>Film</w:t>
          </w:r>
        </w:sdtContent>
      </w:sdt>
      <w:r w:rsidR="00125EBE">
        <w:br/>
      </w:r>
    </w:p>
    <w:p w:rsidR="00316CE4" w:rsidRDefault="00316CE4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Default="00125EBE" w:rsidP="00125EBE">
      <w:pPr>
        <w:pStyle w:val="a0"/>
        <w:numPr>
          <w:ilvl w:val="0"/>
          <w:numId w:val="0"/>
        </w:numPr>
        <w:ind w:left="360" w:hanging="360"/>
        <w:rPr>
          <w:color w:val="191919" w:themeColor="background2" w:themeShade="1A"/>
        </w:rPr>
      </w:pPr>
    </w:p>
    <w:p w:rsidR="00125EBE" w:rsidRPr="00125EBE" w:rsidRDefault="00125EBE" w:rsidP="00125EBE"/>
    <w:p w:rsidR="00125EBE" w:rsidRDefault="00125EBE" w:rsidP="00125EBE"/>
    <w:p w:rsidR="00125EBE" w:rsidRDefault="00125EBE" w:rsidP="00125EBE"/>
    <w:p w:rsidR="00125EBE" w:rsidRDefault="00125EBE" w:rsidP="00125EBE"/>
    <w:p w:rsidR="00125EBE" w:rsidRDefault="00125EBE" w:rsidP="00125EBE"/>
    <w:p w:rsidR="00125EBE" w:rsidRPr="00125EBE" w:rsidRDefault="00125EBE" w:rsidP="00125EBE"/>
    <w:p w:rsidR="00125EBE" w:rsidRDefault="00125EBE" w:rsidP="00125EBE"/>
    <w:p w:rsidR="000D085A" w:rsidRDefault="000D085A" w:rsidP="00125EBE"/>
    <w:p w:rsidR="000D085A" w:rsidRDefault="000D085A" w:rsidP="00125EBE"/>
    <w:p w:rsidR="00125EBE" w:rsidRDefault="00125EBE" w:rsidP="00125EBE"/>
    <w:p w:rsidR="00125EBE" w:rsidRPr="00125EBE" w:rsidRDefault="00125EBE" w:rsidP="00125EBE"/>
    <w:sectPr w:rsidR="00125EBE" w:rsidRPr="00125EBE" w:rsidSect="0038626D">
      <w:footerReference w:type="default" r:id="rId10"/>
      <w:headerReference w:type="first" r:id="rId11"/>
      <w:pgSz w:w="11906" w:h="16838" w:code="9"/>
      <w:pgMar w:top="142" w:right="1440" w:bottom="1080" w:left="2160" w:header="432" w:footer="648" w:gutter="0"/>
      <w:pgBorders w:offsetFrom="page">
        <w:right w:val="single" w:sz="48" w:space="24" w:color="23226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84" w:rsidRDefault="00333884" w:rsidP="00F534FB">
      <w:pPr>
        <w:spacing w:after="0"/>
      </w:pPr>
      <w:r>
        <w:separator/>
      </w:r>
    </w:p>
  </w:endnote>
  <w:endnote w:type="continuationSeparator" w:id="0">
    <w:p w:rsidR="00333884" w:rsidRDefault="0033388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5A" w:rsidRPr="00125EBE" w:rsidRDefault="000D085A" w:rsidP="0038626D">
    <w:pPr>
      <w:ind w:left="-851" w:right="-58"/>
    </w:pPr>
    <w:r>
      <w:rPr>
        <w:noProof/>
      </w:rPr>
      <w:br/>
    </w:r>
    <w:sdt>
      <w:sdtPr>
        <w:alias w:val="Klauzula informacyjna:"/>
        <w:tag w:val="Klauzula informacyjna:"/>
        <w:id w:val="1718931136"/>
        <w:placeholder>
          <w:docPart w:val="108E5878E2DD4106A2D337DD5D324EC3"/>
        </w:placeholder>
        <w:temporary/>
        <w:showingPlcHdr/>
        <w15:appearance w15:val="hidden"/>
      </w:sdtPr>
      <w:sdtEndPr/>
      <w:sdtContent>
        <w:r w:rsidRPr="000D085A">
          <w:rPr>
            <w:i/>
            <w:color w:val="7B7B7B" w:themeColor="background2" w:themeShade="80"/>
            <w:lang w:bidi="pl-PL"/>
          </w:rPr>
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</w:r>
      </w:sdtContent>
    </w:sdt>
    <w:r>
      <w:br/>
    </w:r>
  </w:p>
  <w:p w:rsidR="00056FE7" w:rsidRDefault="00056F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84" w:rsidRDefault="00333884" w:rsidP="00F534FB">
      <w:pPr>
        <w:spacing w:after="0"/>
      </w:pPr>
      <w:r>
        <w:separator/>
      </w:r>
    </w:p>
  </w:footnote>
  <w:footnote w:type="continuationSeparator" w:id="0">
    <w:p w:rsidR="00333884" w:rsidRDefault="0033388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ad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Prostokąt 1" descr="Prostokąt tła nagłów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rect w14:anchorId="6ADA4C54" id="Prostokąt 1" o:spid="_x0000_s1026" alt="Prostokąt tła nagłówka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78500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04A3"/>
    <w:multiLevelType w:val="hybridMultilevel"/>
    <w:tmpl w:val="31F8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340E43"/>
    <w:multiLevelType w:val="hybridMultilevel"/>
    <w:tmpl w:val="A3D0D5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263A"/>
    <w:multiLevelType w:val="hybridMultilevel"/>
    <w:tmpl w:val="7BFE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3826"/>
    <w:multiLevelType w:val="hybridMultilevel"/>
    <w:tmpl w:val="B580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6D"/>
    <w:multiLevelType w:val="hybridMultilevel"/>
    <w:tmpl w:val="530A127E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43FC"/>
    <w:multiLevelType w:val="hybridMultilevel"/>
    <w:tmpl w:val="9ACCF91E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6EB6"/>
    <w:multiLevelType w:val="hybridMultilevel"/>
    <w:tmpl w:val="2C56619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54422"/>
    <w:multiLevelType w:val="hybridMultilevel"/>
    <w:tmpl w:val="3B720B6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F4628"/>
    <w:multiLevelType w:val="hybridMultilevel"/>
    <w:tmpl w:val="7632BE92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37A69"/>
    <w:multiLevelType w:val="hybridMultilevel"/>
    <w:tmpl w:val="AB02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0DFA"/>
    <w:multiLevelType w:val="hybridMultilevel"/>
    <w:tmpl w:val="A4D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002D"/>
    <w:multiLevelType w:val="hybridMultilevel"/>
    <w:tmpl w:val="F022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65C6D"/>
    <w:multiLevelType w:val="hybridMultilevel"/>
    <w:tmpl w:val="36A6ED64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E0FA7"/>
    <w:multiLevelType w:val="hybridMultilevel"/>
    <w:tmpl w:val="2E062CC8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6286C"/>
    <w:multiLevelType w:val="hybridMultilevel"/>
    <w:tmpl w:val="DD7C8656"/>
    <w:lvl w:ilvl="0" w:tplc="6F28E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226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5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23"/>
  </w:num>
  <w:num w:numId="17">
    <w:abstractNumId w:val="23"/>
  </w:num>
  <w:num w:numId="18">
    <w:abstractNumId w:val="27"/>
  </w:num>
  <w:num w:numId="19">
    <w:abstractNumId w:val="18"/>
  </w:num>
  <w:num w:numId="20">
    <w:abstractNumId w:val="16"/>
  </w:num>
  <w:num w:numId="21">
    <w:abstractNumId w:val="20"/>
  </w:num>
  <w:num w:numId="22">
    <w:abstractNumId w:val="19"/>
  </w:num>
  <w:num w:numId="23">
    <w:abstractNumId w:val="26"/>
  </w:num>
  <w:num w:numId="24">
    <w:abstractNumId w:val="22"/>
  </w:num>
  <w:num w:numId="25">
    <w:abstractNumId w:val="17"/>
  </w:num>
  <w:num w:numId="26">
    <w:abstractNumId w:val="25"/>
  </w:num>
  <w:num w:numId="27">
    <w:abstractNumId w:val="28"/>
  </w:num>
  <w:num w:numId="28">
    <w:abstractNumId w:val="21"/>
  </w:num>
  <w:num w:numId="29">
    <w:abstractNumId w:val="13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C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D085A"/>
    <w:rsid w:val="000E24AC"/>
    <w:rsid w:val="000E4A73"/>
    <w:rsid w:val="000F79EA"/>
    <w:rsid w:val="00125EBE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A6D9F"/>
    <w:rsid w:val="002B3FC8"/>
    <w:rsid w:val="002C4A3F"/>
    <w:rsid w:val="002F10E7"/>
    <w:rsid w:val="002F69E4"/>
    <w:rsid w:val="00300A98"/>
    <w:rsid w:val="0030724A"/>
    <w:rsid w:val="00316CE4"/>
    <w:rsid w:val="00323C3F"/>
    <w:rsid w:val="003279A4"/>
    <w:rsid w:val="00333884"/>
    <w:rsid w:val="00337114"/>
    <w:rsid w:val="0035004C"/>
    <w:rsid w:val="003571C8"/>
    <w:rsid w:val="00383057"/>
    <w:rsid w:val="0038626D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7FE0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A57E3"/>
    <w:rsid w:val="006D65F8"/>
    <w:rsid w:val="006F4D23"/>
    <w:rsid w:val="007175B9"/>
    <w:rsid w:val="007215A9"/>
    <w:rsid w:val="007253E8"/>
    <w:rsid w:val="007320F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3016A"/>
    <w:rsid w:val="00846AAE"/>
    <w:rsid w:val="00850A6C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571D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67CE7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432C"/>
    <w:rsid w:val="00B47E1E"/>
    <w:rsid w:val="00B54661"/>
    <w:rsid w:val="00B55487"/>
    <w:rsid w:val="00B763B5"/>
    <w:rsid w:val="00B90654"/>
    <w:rsid w:val="00B91175"/>
    <w:rsid w:val="00B925D3"/>
    <w:rsid w:val="00BA71B3"/>
    <w:rsid w:val="00BB34BE"/>
    <w:rsid w:val="00BC0E1A"/>
    <w:rsid w:val="00BC1472"/>
    <w:rsid w:val="00BD2DD6"/>
    <w:rsid w:val="00BD55EE"/>
    <w:rsid w:val="00C3233C"/>
    <w:rsid w:val="00C3763A"/>
    <w:rsid w:val="00C473C2"/>
    <w:rsid w:val="00C60281"/>
    <w:rsid w:val="00C7119B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07844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5C0A"/>
    <w:rsid w:val="00E379DC"/>
    <w:rsid w:val="00E46808"/>
    <w:rsid w:val="00E5521B"/>
    <w:rsid w:val="00E61D86"/>
    <w:rsid w:val="00E61FB1"/>
    <w:rsid w:val="00E63862"/>
    <w:rsid w:val="00E665C1"/>
    <w:rsid w:val="00E66B2D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4DF5D7-247E-4A22-A147-BB9710B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Название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Informacjekontaktowe">
    <w:name w:val="Informacje kontaktowe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">
    <w:name w:val="footer"/>
    <w:basedOn w:val="a1"/>
    <w:link w:val="af0"/>
    <w:uiPriority w:val="99"/>
    <w:unhideWhenUsed/>
    <w:rsid w:val="00297ED0"/>
    <w:pPr>
      <w:spacing w:after="0"/>
    </w:pPr>
  </w:style>
  <w:style w:type="character" w:customStyle="1" w:styleId="af0">
    <w:name w:val="Нижний колонтитул Знак"/>
    <w:basedOn w:val="a2"/>
    <w:link w:val="af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1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2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3">
    <w:name w:val="Subtitle"/>
    <w:basedOn w:val="a1"/>
    <w:link w:val="af4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4">
    <w:name w:val="Подзаголовок Знак"/>
    <w:basedOn w:val="a2"/>
    <w:link w:val="af3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5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7">
    <w:name w:val="Intense Quote"/>
    <w:basedOn w:val="a1"/>
    <w:next w:val="a1"/>
    <w:link w:val="af8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8">
    <w:name w:val="Выделенная цитата Знак"/>
    <w:basedOn w:val="a2"/>
    <w:link w:val="af7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9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a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81515"/>
    <w:rPr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581515"/>
    <w:rPr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581515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y">
    <w:name w:val="Ikony"/>
    <w:basedOn w:val="a1"/>
    <w:uiPriority w:val="4"/>
    <w:qFormat/>
    <w:rsid w:val="00BD2DD6"/>
    <w:pPr>
      <w:spacing w:after="20"/>
      <w:jc w:val="center"/>
    </w:pPr>
  </w:style>
  <w:style w:type="paragraph" w:styleId="aff6">
    <w:name w:val="annotation subject"/>
    <w:basedOn w:val="afc"/>
    <w:next w:val="afc"/>
    <w:link w:val="aff7"/>
    <w:uiPriority w:val="99"/>
    <w:semiHidden/>
    <w:unhideWhenUsed/>
    <w:rsid w:val="001B720C"/>
    <w:rPr>
      <w:b/>
      <w:bCs/>
    </w:rPr>
  </w:style>
  <w:style w:type="character" w:customStyle="1" w:styleId="aff7">
    <w:name w:val="Тема примечания Знак"/>
    <w:basedOn w:val="afd"/>
    <w:link w:val="aff6"/>
    <w:uiPriority w:val="99"/>
    <w:semiHidden/>
    <w:rsid w:val="001B720C"/>
    <w:rPr>
      <w:b/>
      <w:bCs/>
      <w:szCs w:val="20"/>
    </w:rPr>
  </w:style>
  <w:style w:type="paragraph" w:styleId="aff8">
    <w:name w:val="List Paragraph"/>
    <w:basedOn w:val="a1"/>
    <w:uiPriority w:val="34"/>
    <w:qFormat/>
    <w:rsid w:val="00E66B2D"/>
    <w:pPr>
      <w:spacing w:after="160"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dia\Desktop\Materia&#322;y%20marketingowe\Aktualne\Online\Szablony%20CV\CV%20magazynier%20-%20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EC5DE187964B2F997078FCC763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DBF0A-2E96-407E-A5DF-AC3F951F7BF2}"/>
      </w:docPartPr>
      <w:docPartBody>
        <w:p w:rsidR="008B06E1" w:rsidRDefault="008B06E1" w:rsidP="008B06E1">
          <w:pPr>
            <w:pStyle w:val="D2EC5DE187964B2F997078FCC7633B021"/>
          </w:pPr>
          <w:r w:rsidRPr="00E35C0A">
            <w:rPr>
              <w:color w:val="171717" w:themeColor="background2" w:themeShade="1A"/>
              <w:lang w:bidi="pl-PL"/>
            </w:rPr>
            <w:t>PODSUMOWANIE ZAWODOWE</w:t>
          </w:r>
        </w:p>
      </w:docPartBody>
    </w:docPart>
    <w:docPart>
      <w:docPartPr>
        <w:name w:val="0D825EEBBF084C44B83E90E34D416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23E6D-D1FC-44C0-942E-EA12B4EBE5DC}"/>
      </w:docPartPr>
      <w:docPartBody>
        <w:p w:rsidR="008B06E1" w:rsidRDefault="008B06E1" w:rsidP="008B06E1">
          <w:pPr>
            <w:pStyle w:val="0D825EEBBF084C44B83E90E34D4164411"/>
          </w:pPr>
          <w:r>
            <w:rPr>
              <w:sz w:val="52"/>
              <w:szCs w:val="52"/>
              <w:lang w:bidi="pl-PL"/>
            </w:rPr>
            <w:t>Imię</w:t>
          </w:r>
        </w:p>
      </w:docPartBody>
    </w:docPart>
    <w:docPart>
      <w:docPartPr>
        <w:name w:val="E191207BC4EB44E0B9DDF663DFF22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669C8-8777-4FF4-AC40-B193C0C0E486}"/>
      </w:docPartPr>
      <w:docPartBody>
        <w:p w:rsidR="008B06E1" w:rsidRDefault="008B06E1" w:rsidP="008B06E1">
          <w:pPr>
            <w:pStyle w:val="E191207BC4EB44E0B9DDF663DFF2232D1"/>
          </w:pPr>
          <w:r w:rsidRPr="0038626D">
            <w:rPr>
              <w:sz w:val="48"/>
              <w:szCs w:val="56"/>
              <w:lang w:bidi="pl-PL"/>
            </w:rPr>
            <w:t>Nazwisko</w:t>
          </w:r>
        </w:p>
      </w:docPartBody>
    </w:docPart>
    <w:docPart>
      <w:docPartPr>
        <w:name w:val="417253EE804143C5B2D58D9732EE2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7BE41-2A88-4463-B717-D1F31390AC84}"/>
      </w:docPartPr>
      <w:docPartBody>
        <w:p w:rsidR="008B06E1" w:rsidRDefault="008B06E1" w:rsidP="008B06E1">
          <w:pPr>
            <w:pStyle w:val="417253EE804143C5B2D58D9732EE2A021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</w:t>
          </w:r>
        </w:p>
      </w:docPartBody>
    </w:docPart>
    <w:docPart>
      <w:docPartPr>
        <w:name w:val="081ABF940BA74401B7B0BBE6CB238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80BC-3171-47BA-95AC-F5220AD7462E}"/>
      </w:docPartPr>
      <w:docPartBody>
        <w:p w:rsidR="008B06E1" w:rsidRDefault="008B06E1" w:rsidP="008B06E1">
          <w:pPr>
            <w:pStyle w:val="081ABF940BA74401B7B0BBE6CB2387D41"/>
          </w:pPr>
          <w:r w:rsidRPr="00447FE0">
            <w:rPr>
              <w:color w:val="171717" w:themeColor="background2" w:themeShade="1A"/>
              <w:sz w:val="28"/>
              <w:lang w:bidi="pl-PL"/>
            </w:rPr>
            <w:t>Telefon</w:t>
          </w:r>
        </w:p>
      </w:docPartBody>
    </w:docPart>
    <w:docPart>
      <w:docPartPr>
        <w:name w:val="AEE0490F8E1A4048ACF7831419C1D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55D65-B778-464D-8FBD-9A15319807A8}"/>
      </w:docPartPr>
      <w:docPartBody>
        <w:p w:rsidR="008B06E1" w:rsidRDefault="008B06E1" w:rsidP="008B06E1">
          <w:pPr>
            <w:pStyle w:val="AEE0490F8E1A4048ACF7831419C1D7F31"/>
          </w:pPr>
          <w:r w:rsidRPr="00447FE0">
            <w:rPr>
              <w:color w:val="171717" w:themeColor="background2" w:themeShade="1A"/>
              <w:sz w:val="28"/>
              <w:lang w:bidi="pl-PL"/>
            </w:rPr>
            <w:t>Adres e-mail</w:t>
          </w:r>
        </w:p>
      </w:docPartBody>
    </w:docPart>
    <w:docPart>
      <w:docPartPr>
        <w:name w:val="4323F70A625644F7BBBFA4EB45446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D47BA-A54B-4624-A902-B7E67F40B82E}"/>
      </w:docPartPr>
      <w:docPartBody>
        <w:p w:rsidR="008B06E1" w:rsidRDefault="008B06E1" w:rsidP="008B06E1">
          <w:pPr>
            <w:pStyle w:val="4323F70A625644F7BBBFA4EB454460DF1"/>
          </w:pPr>
          <w:r w:rsidRPr="00850A6C">
            <w:rPr>
              <w:color w:val="171717" w:themeColor="background2" w:themeShade="1A"/>
              <w:sz w:val="26"/>
              <w:szCs w:val="26"/>
              <w:lang w:bidi="pl-PL"/>
            </w:rPr>
            <w:t>Chętnie podejmę współpracę z firmą logistyczną lub magazynem. Posiadam wieloletnie doświadczenie w pracy magazyniera i wiedzę w zakresie logistyki magazynowej. Znam obsługę systemów komputerowych oraz procedury związane z przyjmowaniem i wydawaniem towarów. Jestem osobą uczciwą, sumienną i dokładną.</w:t>
          </w:r>
        </w:p>
      </w:docPartBody>
    </w:docPart>
    <w:docPart>
      <w:docPartPr>
        <w:name w:val="CA0B1E7EC2C84FF2BC869DA11A11B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7B5A8-19E3-4D70-BE6A-AD8724A9E6D4}"/>
      </w:docPartPr>
      <w:docPartBody>
        <w:p w:rsidR="008B06E1" w:rsidRDefault="008B06E1" w:rsidP="008B06E1">
          <w:pPr>
            <w:pStyle w:val="CA0B1E7EC2C84FF2BC869DA11A11B2041"/>
          </w:pPr>
          <w:r w:rsidRPr="00E35C0A">
            <w:rPr>
              <w:color w:val="171717" w:themeColor="background2" w:themeShade="1A"/>
              <w:lang w:bidi="pl-PL"/>
            </w:rPr>
            <w:t>Doświadczenie</w:t>
          </w:r>
        </w:p>
      </w:docPartBody>
    </w:docPart>
    <w:docPart>
      <w:docPartPr>
        <w:name w:val="8F5997BD6FB546F2BA23970F8941D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73F8C-AC58-401F-8E52-1DF99FE2FFA6}"/>
      </w:docPartPr>
      <w:docPartBody>
        <w:p w:rsidR="008B06E1" w:rsidRDefault="008B06E1" w:rsidP="008B06E1">
          <w:pPr>
            <w:pStyle w:val="8F5997BD6FB546F2BA23970F8941D7F71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E2C9F571987D487E9B83BC6F947F3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F95F1-570A-4720-9A89-5B4D14AE42D0}"/>
      </w:docPartPr>
      <w:docPartBody>
        <w:p w:rsidR="008B06E1" w:rsidRDefault="008B06E1" w:rsidP="008B06E1">
          <w:pPr>
            <w:pStyle w:val="E2C9F571987D487E9B83BC6F947F30B31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ED1D25DB8FF843968FBB8D841E103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6667E-25EC-426B-B1B0-6CA48704910F}"/>
      </w:docPartPr>
      <w:docPartBody>
        <w:p w:rsidR="008B06E1" w:rsidRDefault="008B06E1" w:rsidP="008B06E1">
          <w:pPr>
            <w:pStyle w:val="ED1D25DB8FF843968FBB8D841E103B071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505AE287043D4AA1BE793D6F8C9FB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6988B-08C3-4C31-9EC8-A80C5C26E367}"/>
      </w:docPartPr>
      <w:docPartBody>
        <w:p w:rsidR="008B06E1" w:rsidRDefault="008B06E1" w:rsidP="008B06E1">
          <w:pPr>
            <w:pStyle w:val="505AE287043D4AA1BE793D6F8C9FB9491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CC835F947E4E44B4BAE4D7B1BF1C8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21A32-14C9-4B33-A31E-93041CD44C97}"/>
      </w:docPartPr>
      <w:docPartBody>
        <w:p w:rsidR="008B06E1" w:rsidRDefault="008B06E1" w:rsidP="008B06E1">
          <w:pPr>
            <w:pStyle w:val="CC835F947E4E44B4BAE4D7B1BF1C8D0D1"/>
          </w:pPr>
          <w:r w:rsidRPr="00A67CE7">
            <w:rPr>
              <w:color w:val="171717" w:themeColor="background2" w:themeShade="1A"/>
            </w:rPr>
            <w:t>Przyjmowanie i kontrola dostaw</w:t>
          </w:r>
        </w:p>
      </w:docPartBody>
    </w:docPart>
    <w:docPart>
      <w:docPartPr>
        <w:name w:val="909028B1DC4F464B943A9FE34EDBC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3C421-FDEB-433C-98D3-9B60A9C3CEFD}"/>
      </w:docPartPr>
      <w:docPartBody>
        <w:p w:rsidR="008B06E1" w:rsidRDefault="008B06E1" w:rsidP="008B06E1">
          <w:pPr>
            <w:pStyle w:val="909028B1DC4F464B943A9FE34EDBC1F31"/>
          </w:pPr>
          <w:r w:rsidRPr="00A67CE7">
            <w:rPr>
              <w:color w:val="171717" w:themeColor="background2" w:themeShade="1A"/>
            </w:rPr>
            <w:t xml:space="preserve">Aktualizacja danych magazynowych w systemie komputerowym </w:t>
          </w:r>
        </w:p>
      </w:docPartBody>
    </w:docPart>
    <w:docPart>
      <w:docPartPr>
        <w:name w:val="4A5E01AAAA4641E1AAF596BCAD584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634AA-6876-41C7-A429-642BC0C5849E}"/>
      </w:docPartPr>
      <w:docPartBody>
        <w:p w:rsidR="008B06E1" w:rsidRDefault="008B06E1" w:rsidP="008B06E1">
          <w:pPr>
            <w:pStyle w:val="4A5E01AAAA4641E1AAF596BCAD5846111"/>
          </w:pPr>
          <w:r w:rsidRPr="00A67CE7">
            <w:rPr>
              <w:color w:val="171717" w:themeColor="background2" w:themeShade="1A"/>
            </w:rPr>
            <w:t>Przeprowadzanie inwentaryzacji i kontrola stanów magazynowych</w:t>
          </w:r>
        </w:p>
      </w:docPartBody>
    </w:docPart>
    <w:docPart>
      <w:docPartPr>
        <w:name w:val="9F405E3BF1C646F6B2D599076B287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95000-D802-4098-9BC1-56AF9E2CE08C}"/>
      </w:docPartPr>
      <w:docPartBody>
        <w:p w:rsidR="008B06E1" w:rsidRDefault="008B06E1" w:rsidP="008B06E1">
          <w:pPr>
            <w:pStyle w:val="9F405E3BF1C646F6B2D599076B287CE71"/>
          </w:pPr>
          <w:r w:rsidRPr="00A67CE7">
            <w:rPr>
              <w:color w:val="171717" w:themeColor="background2" w:themeShade="1A"/>
            </w:rPr>
            <w:t>Sporządzanie dokumentacji magazynowej</w:t>
          </w:r>
        </w:p>
      </w:docPartBody>
    </w:docPart>
    <w:docPart>
      <w:docPartPr>
        <w:name w:val="CB6E3A007D664FA2B1D60CD56529E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C6A8E-D622-4F4D-8A04-E349C767F5F9}"/>
      </w:docPartPr>
      <w:docPartBody>
        <w:p w:rsidR="008B06E1" w:rsidRDefault="008B06E1" w:rsidP="008B06E1">
          <w:pPr>
            <w:pStyle w:val="CB6E3A007D664FA2B1D60CD56529E15E1"/>
          </w:pPr>
          <w:r w:rsidRPr="00A67CE7">
            <w:rPr>
              <w:color w:val="171717" w:themeColor="background2" w:themeShade="1A"/>
            </w:rPr>
            <w:t xml:space="preserve">Aktualizacja danych magazynowych w systemie komputerowym </w:t>
          </w:r>
        </w:p>
      </w:docPartBody>
    </w:docPart>
    <w:docPart>
      <w:docPartPr>
        <w:name w:val="DEF873B365434322AB79EC504B0CF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3EF0C-97B2-4FDD-B92C-7FBCB8953D84}"/>
      </w:docPartPr>
      <w:docPartBody>
        <w:p w:rsidR="008B06E1" w:rsidRDefault="008B06E1" w:rsidP="008B06E1">
          <w:pPr>
            <w:pStyle w:val="DEF873B365434322AB79EC504B0CF37B1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E28756DB6FD94BE48C5DFFC8AE9F8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730E5-4101-4049-838A-8E46D2A995B3}"/>
      </w:docPartPr>
      <w:docPartBody>
        <w:p w:rsidR="008B06E1" w:rsidRDefault="008B06E1" w:rsidP="008B06E1">
          <w:pPr>
            <w:pStyle w:val="E28756DB6FD94BE48C5DFFC8AE9F875F1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30B2DE7D58D54C279E99E18ECFA9B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B9DB9-9081-4ABF-824D-3C8AE0F28BA8}"/>
      </w:docPartPr>
      <w:docPartBody>
        <w:p w:rsidR="008B06E1" w:rsidRDefault="008B06E1" w:rsidP="008B06E1">
          <w:pPr>
            <w:pStyle w:val="30B2DE7D58D54C279E99E18ECFA9B3891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612B25DAAD07492FAC6CBAFA9C58A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36B35-D0A6-4C1B-8AF6-3F5A1B55580C}"/>
      </w:docPartPr>
      <w:docPartBody>
        <w:p w:rsidR="008B06E1" w:rsidRDefault="008B06E1" w:rsidP="008B06E1">
          <w:pPr>
            <w:pStyle w:val="612B25DAAD07492FAC6CBAFA9C58AEAD1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61679FF9CCF14DC0BA63FBDAE781A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8FF3-E47D-453C-8DAB-5B0ED8204346}"/>
      </w:docPartPr>
      <w:docPartBody>
        <w:p w:rsidR="008B06E1" w:rsidRDefault="008B06E1" w:rsidP="008B06E1">
          <w:pPr>
            <w:pStyle w:val="61679FF9CCF14DC0BA63FBDAE781A6EC1"/>
          </w:pPr>
          <w:r w:rsidRPr="00A67CE7">
            <w:rPr>
              <w:rFonts w:cstheme="minorHAnsi"/>
              <w:color w:val="171717" w:themeColor="background2" w:themeShade="1A"/>
            </w:rPr>
            <w:t>Przyjmowanie i kontrola dostaw</w:t>
          </w:r>
        </w:p>
      </w:docPartBody>
    </w:docPart>
    <w:docPart>
      <w:docPartPr>
        <w:name w:val="07187F7D8F444F3AAC310B1EC6D28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971FF-7CA5-4169-8547-BDEB08AB3451}"/>
      </w:docPartPr>
      <w:docPartBody>
        <w:p w:rsidR="008B06E1" w:rsidRDefault="008B06E1" w:rsidP="008B06E1">
          <w:pPr>
            <w:pStyle w:val="07187F7D8F444F3AAC310B1EC6D28BC61"/>
          </w:pPr>
          <w:r w:rsidRPr="00A67CE7">
            <w:rPr>
              <w:rFonts w:cstheme="minorHAnsi"/>
              <w:color w:val="171717" w:themeColor="background2" w:themeShade="1A"/>
            </w:rPr>
            <w:t>Sporządzanie dokumentacji magazynowej</w:t>
          </w:r>
          <w:r w:rsidRPr="00A67CE7">
            <w:rPr>
              <w:rFonts w:ascii="Arial" w:hAnsi="Arial" w:cs="Arial"/>
              <w:color w:val="171717" w:themeColor="background2" w:themeShade="1A"/>
            </w:rPr>
            <w:t xml:space="preserve"> </w:t>
          </w:r>
        </w:p>
      </w:docPartBody>
    </w:docPart>
    <w:docPart>
      <w:docPartPr>
        <w:name w:val="61EFD76F9E074C8686BA18C2ECCA1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A50FC-358F-4356-9DD3-0F46E84BCE03}"/>
      </w:docPartPr>
      <w:docPartBody>
        <w:p w:rsidR="008B06E1" w:rsidRDefault="008B06E1" w:rsidP="008B06E1">
          <w:pPr>
            <w:pStyle w:val="61EFD76F9E074C8686BA18C2ECCA1A961"/>
          </w:pPr>
          <w:r w:rsidRPr="00A67CE7">
            <w:rPr>
              <w:rFonts w:cstheme="minorHAnsi"/>
              <w:color w:val="171717" w:themeColor="background2" w:themeShade="1A"/>
            </w:rPr>
            <w:t>Przeprowadzanie inwentaryzacji i kontrola stanów magazynowych</w:t>
          </w:r>
        </w:p>
      </w:docPartBody>
    </w:docPart>
    <w:docPart>
      <w:docPartPr>
        <w:name w:val="A4EDFB4D57974F3CA0BF3354EE0C1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3328F-3F4B-4DCD-B5B3-2FFB6E6D3BC4}"/>
      </w:docPartPr>
      <w:docPartBody>
        <w:p w:rsidR="008B06E1" w:rsidRDefault="008B06E1" w:rsidP="008B06E1">
          <w:pPr>
            <w:pStyle w:val="A4EDFB4D57974F3CA0BF3354EE0C19621"/>
          </w:pPr>
          <w:r w:rsidRPr="00A67CE7">
            <w:rPr>
              <w:color w:val="171717" w:themeColor="background2" w:themeShade="1A"/>
            </w:rPr>
            <w:t>P</w:t>
          </w:r>
          <w:r w:rsidRPr="00A67CE7">
            <w:rPr>
              <w:rFonts w:cstheme="minorHAnsi"/>
              <w:color w:val="171717" w:themeColor="background2" w:themeShade="1A"/>
            </w:rPr>
            <w:t>rzygotowywanie przesyłek wychodzących z magazynu zgodnie z wytycznymi</w:t>
          </w:r>
        </w:p>
      </w:docPartBody>
    </w:docPart>
    <w:docPart>
      <w:docPartPr>
        <w:name w:val="AC84B2EF22FA4860BB62D5CFE671D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C8093-39BE-4596-BF28-D304AE87098C}"/>
      </w:docPartPr>
      <w:docPartBody>
        <w:p w:rsidR="008B06E1" w:rsidRDefault="008B06E1" w:rsidP="008B06E1">
          <w:pPr>
            <w:pStyle w:val="AC84B2EF22FA4860BB62D5CFE671DF161"/>
          </w:pPr>
          <w:r w:rsidRPr="00E35C0A">
            <w:rPr>
              <w:color w:val="232262"/>
              <w:lang w:bidi="pl-PL"/>
            </w:rPr>
            <w:t>Nazwa stanowiska</w:t>
          </w:r>
        </w:p>
      </w:docPartBody>
    </w:docPart>
    <w:docPart>
      <w:docPartPr>
        <w:name w:val="1104FDEFED6042548D791DFC0835A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779CF-7E49-4C98-B5C1-48F88F8999C2}"/>
      </w:docPartPr>
      <w:docPartBody>
        <w:p w:rsidR="008B06E1" w:rsidRDefault="008B06E1" w:rsidP="008B06E1">
          <w:pPr>
            <w:pStyle w:val="1104FDEFED6042548D791DFC0835AA3B1"/>
          </w:pPr>
          <w:r w:rsidRPr="00E35C0A">
            <w:rPr>
              <w:rStyle w:val="a3"/>
              <w:color w:val="171717" w:themeColor="background2" w:themeShade="1A"/>
              <w:lang w:bidi="pl-PL"/>
            </w:rPr>
            <w:t>Nazwa firmy</w:t>
          </w:r>
        </w:p>
      </w:docPartBody>
    </w:docPart>
    <w:docPart>
      <w:docPartPr>
        <w:name w:val="A9AAFA7BB82A417E883FC284F700F5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C19CE-27D7-4FD8-9F24-8624E4C59CD4}"/>
      </w:docPartPr>
      <w:docPartBody>
        <w:p w:rsidR="008B06E1" w:rsidRDefault="008B06E1" w:rsidP="008B06E1">
          <w:pPr>
            <w:pStyle w:val="A9AAFA7BB82A417E883FC284F700F5081"/>
          </w:pPr>
          <w:r w:rsidRPr="00A67CE7">
            <w:rPr>
              <w:color w:val="171717" w:themeColor="background2" w:themeShade="1A"/>
              <w:lang w:bidi="pl-PL"/>
            </w:rPr>
            <w:t>Daty od</w:t>
          </w:r>
        </w:p>
      </w:docPartBody>
    </w:docPart>
    <w:docPart>
      <w:docPartPr>
        <w:name w:val="EDCC1867189D4AE0A2FDE3F0AC3B2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FCA4A-8D76-4B96-898F-6795ACB43724}"/>
      </w:docPartPr>
      <w:docPartBody>
        <w:p w:rsidR="008B06E1" w:rsidRDefault="008B06E1" w:rsidP="008B06E1">
          <w:pPr>
            <w:pStyle w:val="EDCC1867189D4AE0A2FDE3F0AC3B2B5F1"/>
          </w:pPr>
          <w:r w:rsidRPr="00A67CE7">
            <w:rPr>
              <w:color w:val="171717" w:themeColor="background2" w:themeShade="1A"/>
              <w:lang w:bidi="pl-PL"/>
            </w:rPr>
            <w:t>do</w:t>
          </w:r>
        </w:p>
      </w:docPartBody>
    </w:docPart>
    <w:docPart>
      <w:docPartPr>
        <w:name w:val="86762A4C094D40D0A54650955FBD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E5200-2D9B-4F32-BE42-68854E57AA75}"/>
      </w:docPartPr>
      <w:docPartBody>
        <w:p w:rsidR="008B06E1" w:rsidRDefault="008B06E1" w:rsidP="008B06E1">
          <w:pPr>
            <w:pStyle w:val="86762A4C094D40D0A54650955FBD68961"/>
          </w:pPr>
          <w:r w:rsidRPr="00A67CE7">
            <w:rPr>
              <w:rFonts w:cstheme="minorHAnsi"/>
              <w:color w:val="171717" w:themeColor="background2" w:themeShade="1A"/>
            </w:rPr>
            <w:t>Przyjmowanie i kontrola dostaw</w:t>
          </w:r>
        </w:p>
      </w:docPartBody>
    </w:docPart>
    <w:docPart>
      <w:docPartPr>
        <w:name w:val="FADD032FAE83405D90D6EBA5DF33F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0412B-F0F7-4F88-B883-A46D59B790E0}"/>
      </w:docPartPr>
      <w:docPartBody>
        <w:p w:rsidR="008B06E1" w:rsidRDefault="008B06E1" w:rsidP="008B06E1">
          <w:pPr>
            <w:pStyle w:val="FADD032FAE83405D90D6EBA5DF33F59C1"/>
          </w:pPr>
          <w:r w:rsidRPr="00A67CE7">
            <w:rPr>
              <w:rFonts w:cstheme="minorHAnsi"/>
              <w:color w:val="171717" w:themeColor="background2" w:themeShade="1A"/>
            </w:rPr>
            <w:t>Sporządzanie dokumentacji magazynowej</w:t>
          </w:r>
          <w:r w:rsidRPr="00A67CE7">
            <w:rPr>
              <w:rFonts w:ascii="Arial" w:hAnsi="Arial" w:cs="Arial"/>
              <w:color w:val="171717" w:themeColor="background2" w:themeShade="1A"/>
            </w:rPr>
            <w:t xml:space="preserve"> </w:t>
          </w:r>
        </w:p>
      </w:docPartBody>
    </w:docPart>
    <w:docPart>
      <w:docPartPr>
        <w:name w:val="5D163B9C19B848ABA8CD1834C5715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29E2C-205E-4D4D-95A8-F3499A53F716}"/>
      </w:docPartPr>
      <w:docPartBody>
        <w:p w:rsidR="008B06E1" w:rsidRDefault="008B06E1" w:rsidP="008B06E1">
          <w:pPr>
            <w:pStyle w:val="5D163B9C19B848ABA8CD1834C5715FC31"/>
          </w:pPr>
          <w:r w:rsidRPr="00A67CE7">
            <w:rPr>
              <w:rFonts w:cstheme="minorHAnsi"/>
              <w:color w:val="171717" w:themeColor="background2" w:themeShade="1A"/>
            </w:rPr>
            <w:t>Przeprowadzanie inwentaryzacji i kontrola stanów magazynowych</w:t>
          </w:r>
        </w:p>
      </w:docPartBody>
    </w:docPart>
    <w:docPart>
      <w:docPartPr>
        <w:name w:val="8E368F4DC2C74082835A114FAF60E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1C125-0674-4134-B652-FE6F20830AFF}"/>
      </w:docPartPr>
      <w:docPartBody>
        <w:p w:rsidR="008B06E1" w:rsidRDefault="008B06E1" w:rsidP="008B06E1">
          <w:pPr>
            <w:pStyle w:val="8E368F4DC2C74082835A114FAF60E3181"/>
          </w:pPr>
          <w:r w:rsidRPr="00A67CE7">
            <w:rPr>
              <w:color w:val="171717" w:themeColor="background2" w:themeShade="1A"/>
            </w:rPr>
            <w:t>P</w:t>
          </w:r>
          <w:r w:rsidRPr="00A67CE7">
            <w:rPr>
              <w:rFonts w:cstheme="minorHAnsi"/>
              <w:color w:val="171717" w:themeColor="background2" w:themeShade="1A"/>
            </w:rPr>
            <w:t>rzygotowywanie przesyłek wychodzących z magazynu zgodnie z wytycznymi</w:t>
          </w:r>
        </w:p>
      </w:docPartBody>
    </w:docPart>
    <w:docPart>
      <w:docPartPr>
        <w:name w:val="9DDA1F97BE1746029F9F0BC16C0C2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5803C-E1F5-4416-A7C6-DC23FD2D8657}"/>
      </w:docPartPr>
      <w:docPartBody>
        <w:p w:rsidR="008B06E1" w:rsidRDefault="008B06E1" w:rsidP="008B06E1">
          <w:pPr>
            <w:pStyle w:val="9DDA1F97BE1746029F9F0BC16C0C24401"/>
          </w:pPr>
          <w:r w:rsidRPr="00A67CE7">
            <w:rPr>
              <w:color w:val="171717" w:themeColor="background2" w:themeShade="1A"/>
              <w:lang w:bidi="pl-PL"/>
            </w:rPr>
            <w:t>Wykształcenie</w:t>
          </w:r>
        </w:p>
      </w:docPartBody>
    </w:docPart>
    <w:docPart>
      <w:docPartPr>
        <w:name w:val="61479A3881D54458AE8C0743FD420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EF627-8684-4020-8268-22BC6AE43B83}"/>
      </w:docPartPr>
      <w:docPartBody>
        <w:p w:rsidR="008B06E1" w:rsidRDefault="008B06E1" w:rsidP="008B06E1">
          <w:pPr>
            <w:pStyle w:val="61479A3881D54458AE8C0743FD4206AC1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0F3A15011768414EAFACD79170124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43CC9-42DE-4A77-A51F-3AF8E64C0AE2}"/>
      </w:docPartPr>
      <w:docPartBody>
        <w:p w:rsidR="008B06E1" w:rsidRDefault="008B06E1" w:rsidP="008B06E1">
          <w:pPr>
            <w:pStyle w:val="0F3A15011768414EAFACD791701246A61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7B946CAD1E1A44B48086CFDAA3FAF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4F5DE-6EC8-4553-BD23-E313CD3BFFC0}"/>
      </w:docPartPr>
      <w:docPartBody>
        <w:p w:rsidR="008B06E1" w:rsidRDefault="008B06E1" w:rsidP="008B06E1">
          <w:pPr>
            <w:pStyle w:val="7B946CAD1E1A44B48086CFDAA3FAF36E1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1A800619E90B411692BE45DF05466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52F8A-43E1-4E48-A872-5A66AFE11A10}"/>
      </w:docPartPr>
      <w:docPartBody>
        <w:p w:rsidR="008B06E1" w:rsidRDefault="008B06E1" w:rsidP="008B06E1">
          <w:pPr>
            <w:pStyle w:val="1A800619E90B411692BE45DF054662671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08F62381401340988783158067C96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1C7F-6F1D-4A66-88BB-3694ED003756}"/>
      </w:docPartPr>
      <w:docPartBody>
        <w:p w:rsidR="008B06E1" w:rsidRDefault="008B06E1" w:rsidP="008B06E1">
          <w:pPr>
            <w:pStyle w:val="08F62381401340988783158067C963FC1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F30DF31054964AC18E36B2D08022F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7EF75-544F-45E4-B3CE-294A7F15540A}"/>
      </w:docPartPr>
      <w:docPartBody>
        <w:p w:rsidR="008B06E1" w:rsidRDefault="008B06E1" w:rsidP="008B06E1">
          <w:pPr>
            <w:pStyle w:val="F30DF31054964AC18E36B2D08022F3E31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AF714DDF5B26417288ECDB906C3F64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FD3291-CF02-4718-A8CB-C8A57937F18D}"/>
      </w:docPartPr>
      <w:docPartBody>
        <w:p w:rsidR="008B06E1" w:rsidRDefault="008B06E1" w:rsidP="008B06E1">
          <w:pPr>
            <w:pStyle w:val="AF714DDF5B26417288ECDB906C3F645A1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326918F9A9A04EBE8EA55EC56161E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186B0D-6E53-4F7C-8480-A25D36020EFB}"/>
      </w:docPartPr>
      <w:docPartBody>
        <w:p w:rsidR="008B06E1" w:rsidRDefault="008B06E1" w:rsidP="008B06E1">
          <w:pPr>
            <w:pStyle w:val="326918F9A9A04EBE8EA55EC56161E3C41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320474B63D0340308118AF1D77B6E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99371-63B3-430B-9E40-C61BE779CF9A}"/>
      </w:docPartPr>
      <w:docPartBody>
        <w:p w:rsidR="008B06E1" w:rsidRDefault="008B06E1" w:rsidP="008B06E1">
          <w:pPr>
            <w:pStyle w:val="320474B63D0340308118AF1D77B6E9231"/>
          </w:pPr>
          <w:r>
            <w:rPr>
              <w:color w:val="232262"/>
              <w:lang w:bidi="pl-PL"/>
            </w:rPr>
            <w:t>Nazwa szkoły</w:t>
          </w:r>
        </w:p>
      </w:docPartBody>
    </w:docPart>
    <w:docPart>
      <w:docPartPr>
        <w:name w:val="61DC71FD80914308B408567CDCE40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DF28E-2BD2-4C60-BBBD-C68814915F74}"/>
      </w:docPartPr>
      <w:docPartBody>
        <w:p w:rsidR="008B06E1" w:rsidRDefault="008B06E1" w:rsidP="008B06E1">
          <w:pPr>
            <w:pStyle w:val="61DC71FD80914308B408567CDCE408B11"/>
          </w:pPr>
          <w:r>
            <w:rPr>
              <w:rStyle w:val="a3"/>
              <w:color w:val="171717" w:themeColor="background2" w:themeShade="1A"/>
              <w:lang w:bidi="pl-PL"/>
            </w:rPr>
            <w:t>Kierunek/Tytuł/Profil szkoły</w:t>
          </w:r>
        </w:p>
      </w:docPartBody>
    </w:docPart>
    <w:docPart>
      <w:docPartPr>
        <w:name w:val="D8FEFFAA5AD24CB0BB75B5F690E6C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5A667-E914-4060-852C-96C2B3000F1D}"/>
      </w:docPartPr>
      <w:docPartBody>
        <w:p w:rsidR="008B06E1" w:rsidRDefault="008B06E1" w:rsidP="008B06E1">
          <w:pPr>
            <w:pStyle w:val="D8FEFFAA5AD24CB0BB75B5F690E6C4A91"/>
          </w:pPr>
          <w:r w:rsidRPr="00565B06">
            <w:rPr>
              <w:lang w:bidi="pl-PL"/>
            </w:rPr>
            <w:t>Daty od</w:t>
          </w:r>
        </w:p>
      </w:docPartBody>
    </w:docPart>
    <w:docPart>
      <w:docPartPr>
        <w:name w:val="9C0BEB4CAE5B48EA8E814CFDE10E6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F8B4-2DA5-45BF-BB4E-C07EE3D771DD}"/>
      </w:docPartPr>
      <w:docPartBody>
        <w:p w:rsidR="008B06E1" w:rsidRDefault="008B06E1" w:rsidP="008B06E1">
          <w:pPr>
            <w:pStyle w:val="9C0BEB4CAE5B48EA8E814CFDE10E62D31"/>
          </w:pPr>
          <w:r w:rsidRPr="00565B06">
            <w:rPr>
              <w:lang w:bidi="pl-PL"/>
            </w:rPr>
            <w:t>do</w:t>
          </w:r>
        </w:p>
      </w:docPartBody>
    </w:docPart>
    <w:docPart>
      <w:docPartPr>
        <w:name w:val="BF73B1DF6BFC41CA914EBF586AFE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3C502-D2AB-49EA-906B-4B87BAAF8584}"/>
      </w:docPartPr>
      <w:docPartBody>
        <w:p w:rsidR="008B06E1" w:rsidRDefault="008B06E1" w:rsidP="008B06E1">
          <w:pPr>
            <w:pStyle w:val="BF73B1DF6BFC41CA914EBF586AFEE5D41"/>
          </w:pPr>
          <w:r>
            <w:rPr>
              <w:lang w:bidi="pl-PL"/>
            </w:rPr>
            <w:t>UPRAWNIENIA</w:t>
          </w:r>
        </w:p>
      </w:docPartBody>
    </w:docPart>
    <w:docPart>
      <w:docPartPr>
        <w:name w:val="98DA9D43C5064F6293F5663F15B87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D2D7A-0780-4120-93E0-C360CAE29811}"/>
      </w:docPartPr>
      <w:docPartBody>
        <w:p w:rsidR="008B06E1" w:rsidRDefault="008B06E1" w:rsidP="008B06E1">
          <w:pPr>
            <w:pStyle w:val="98DA9D43C5064F6293F5663F15B8704F1"/>
          </w:pPr>
          <w:r w:rsidRPr="00A67CE7">
            <w:rPr>
              <w:color w:val="171717" w:themeColor="background2" w:themeShade="1A"/>
            </w:rPr>
            <w:t>Uprawnienia na wózki widłowe</w:t>
          </w:r>
        </w:p>
      </w:docPartBody>
    </w:docPart>
    <w:docPart>
      <w:docPartPr>
        <w:name w:val="6D9321EF6E0F44068B083D77E3E95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99BE5-52A1-405B-BF99-62662887B8F6}"/>
      </w:docPartPr>
      <w:docPartBody>
        <w:p w:rsidR="008B06E1" w:rsidRDefault="008B06E1" w:rsidP="008B06E1">
          <w:pPr>
            <w:pStyle w:val="6D9321EF6E0F44068B083D77E3E954D91"/>
          </w:pPr>
          <w:r w:rsidRPr="00A67CE7">
            <w:rPr>
              <w:color w:val="171717" w:themeColor="background2" w:themeShade="1A"/>
              <w:lang w:bidi="pl-PL"/>
            </w:rPr>
            <w:t>Uprawnienia do wykonywania pracy na wysokości powyżej 3 metrów</w:t>
          </w:r>
        </w:p>
      </w:docPartBody>
    </w:docPart>
    <w:docPart>
      <w:docPartPr>
        <w:name w:val="A219865BDCA3494A95268FE01AED8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920A8-3494-4D4B-8FDA-E0874B4FAAED}"/>
      </w:docPartPr>
      <w:docPartBody>
        <w:p w:rsidR="008B06E1" w:rsidRDefault="008B06E1" w:rsidP="008B06E1">
          <w:pPr>
            <w:pStyle w:val="A219865BDCA3494A95268FE01AED8F501"/>
          </w:pPr>
          <w:r>
            <w:rPr>
              <w:lang w:bidi="pl-PL"/>
            </w:rPr>
            <w:t>DODATKOWE UMIEJĘTNOŚCI</w:t>
          </w:r>
        </w:p>
      </w:docPartBody>
    </w:docPart>
    <w:docPart>
      <w:docPartPr>
        <w:name w:val="8764024346EA44A881A2414140FD6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71A12-E870-4697-8F1B-67DFCA7575C9}"/>
      </w:docPartPr>
      <w:docPartBody>
        <w:p w:rsidR="008B06E1" w:rsidRDefault="008B06E1" w:rsidP="008B06E1">
          <w:pPr>
            <w:pStyle w:val="8764024346EA44A881A2414140FD619A1"/>
          </w:pPr>
          <w:r w:rsidRPr="00125EBE">
            <w:rPr>
              <w:color w:val="171717" w:themeColor="background2" w:themeShade="1A"/>
            </w:rPr>
            <w:t>Obsługa magazynowych systemów komputerowyc</w:t>
          </w:r>
          <w:r>
            <w:rPr>
              <w:color w:val="171717" w:themeColor="background2" w:themeShade="1A"/>
            </w:rPr>
            <w:t>h</w:t>
          </w:r>
        </w:p>
      </w:docPartBody>
    </w:docPart>
    <w:docPart>
      <w:docPartPr>
        <w:name w:val="89D141AA499E44FAADDFF30F30D95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1A1BB-C9BB-4E00-B49F-8A8D5464CE07}"/>
      </w:docPartPr>
      <w:docPartBody>
        <w:p w:rsidR="008B06E1" w:rsidRDefault="008B06E1" w:rsidP="008B06E1">
          <w:pPr>
            <w:pStyle w:val="89D141AA499E44FAADDFF30F30D95F711"/>
          </w:pPr>
          <w:r w:rsidRPr="00125EBE">
            <w:rPr>
              <w:color w:val="171717" w:themeColor="background2" w:themeShade="1A"/>
              <w:lang w:bidi="pl-PL"/>
            </w:rPr>
            <w:t>Obsługa systemów GPS do śledzenia przesyłek</w:t>
          </w:r>
        </w:p>
      </w:docPartBody>
    </w:docPart>
    <w:docPart>
      <w:docPartPr>
        <w:name w:val="F5AC001118A94536894F8365DFDF4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2EF71-0A26-4E7E-BC77-8D2003766881}"/>
      </w:docPartPr>
      <w:docPartBody>
        <w:p w:rsidR="008B06E1" w:rsidRDefault="008B06E1" w:rsidP="008B06E1">
          <w:pPr>
            <w:pStyle w:val="F5AC001118A94536894F8365DFDF48FB1"/>
          </w:pPr>
          <w:r w:rsidRPr="00125EBE">
            <w:rPr>
              <w:color w:val="171717" w:themeColor="background2" w:themeShade="1A"/>
              <w:lang w:bidi="pl-PL"/>
            </w:rPr>
            <w:t>Znajomość Microsoft Office</w:t>
          </w:r>
        </w:p>
      </w:docPartBody>
    </w:docPart>
    <w:docPart>
      <w:docPartPr>
        <w:name w:val="F227390DFFD946468292C4132BE9A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749F4-6C1A-4118-AAE4-9F83E9F64560}"/>
      </w:docPartPr>
      <w:docPartBody>
        <w:p w:rsidR="008B06E1" w:rsidRDefault="008B06E1" w:rsidP="008B06E1">
          <w:pPr>
            <w:pStyle w:val="F227390DFFD946468292C4132BE9A42C1"/>
          </w:pPr>
          <w:r>
            <w:rPr>
              <w:lang w:bidi="pl-PL"/>
            </w:rPr>
            <w:t>ZAINTERESOWANIA</w:t>
          </w:r>
        </w:p>
      </w:docPartBody>
    </w:docPart>
    <w:docPart>
      <w:docPartPr>
        <w:name w:val="0C26550347DA402C89BA287F15D3D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F069D-13C5-4F4A-88BB-F2F48B46EE5B}"/>
      </w:docPartPr>
      <w:docPartBody>
        <w:p w:rsidR="008B06E1" w:rsidRDefault="008B06E1" w:rsidP="008B06E1">
          <w:pPr>
            <w:pStyle w:val="0C26550347DA402C89BA287F15D3DE511"/>
          </w:pPr>
          <w:r>
            <w:rPr>
              <w:color w:val="171717" w:themeColor="background2" w:themeShade="1A"/>
            </w:rPr>
            <w:t>Motoryzacja</w:t>
          </w:r>
        </w:p>
      </w:docPartBody>
    </w:docPart>
    <w:docPart>
      <w:docPartPr>
        <w:name w:val="A96D3D799D0348B08AFCD1110947E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2574C-3E46-415F-A115-994FD0FA0918}"/>
      </w:docPartPr>
      <w:docPartBody>
        <w:p w:rsidR="008B06E1" w:rsidRDefault="008B06E1" w:rsidP="008B06E1">
          <w:pPr>
            <w:pStyle w:val="A96D3D799D0348B08AFCD1110947EB971"/>
          </w:pPr>
          <w:r>
            <w:rPr>
              <w:color w:val="171717" w:themeColor="background2" w:themeShade="1A"/>
              <w:lang w:bidi="pl-PL"/>
            </w:rPr>
            <w:t>Sport</w:t>
          </w:r>
        </w:p>
      </w:docPartBody>
    </w:docPart>
    <w:docPart>
      <w:docPartPr>
        <w:name w:val="441EABA3FDAC4C5E9955C0EE253FE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3679A-9A22-4504-8DE4-2DEC1345A1A8}"/>
      </w:docPartPr>
      <w:docPartBody>
        <w:p w:rsidR="008B06E1" w:rsidRDefault="008B06E1" w:rsidP="008B06E1">
          <w:pPr>
            <w:pStyle w:val="441EABA3FDAC4C5E9955C0EE253FECB91"/>
          </w:pPr>
          <w:r>
            <w:rPr>
              <w:color w:val="171717" w:themeColor="background2" w:themeShade="1A"/>
              <w:lang w:bidi="pl-PL"/>
            </w:rPr>
            <w:t>Film</w:t>
          </w:r>
        </w:p>
      </w:docPartBody>
    </w:docPart>
    <w:docPart>
      <w:docPartPr>
        <w:name w:val="108E5878E2DD4106A2D337DD5D324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B74F3-35C2-44DC-8BE1-D363696D73C8}"/>
      </w:docPartPr>
      <w:docPartBody>
        <w:p w:rsidR="00721782" w:rsidRDefault="008B06E1" w:rsidP="008B06E1">
          <w:pPr>
            <w:pStyle w:val="108E5878E2DD4106A2D337DD5D324EC3"/>
          </w:pPr>
          <w:r w:rsidRPr="000D085A">
            <w:rPr>
              <w:i/>
              <w:color w:val="767171" w:themeColor="background2" w:themeShade="80"/>
              <w:lang w:bidi="pl-PL"/>
            </w:rPr>
    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zmianami).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F81"/>
    <w:multiLevelType w:val="multilevel"/>
    <w:tmpl w:val="B072A3A2"/>
    <w:lvl w:ilvl="0">
      <w:start w:val="1"/>
      <w:numFmt w:val="decimal"/>
      <w:pStyle w:val="98DA9D43C5064F6293F5663F15B870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B"/>
    <w:rsid w:val="00721782"/>
    <w:rsid w:val="008B06E1"/>
    <w:rsid w:val="00B919B7"/>
    <w:rsid w:val="00D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EC5DE187964B2F997078FCC7633B02">
    <w:name w:val="D2EC5DE187964B2F997078FCC7633B02"/>
  </w:style>
  <w:style w:type="paragraph" w:customStyle="1" w:styleId="0D825EEBBF084C44B83E90E34D416441">
    <w:name w:val="0D825EEBBF084C44B83E90E34D416441"/>
  </w:style>
  <w:style w:type="paragraph" w:customStyle="1" w:styleId="E191207BC4EB44E0B9DDF663DFF2232D">
    <w:name w:val="E191207BC4EB44E0B9DDF663DFF2232D"/>
  </w:style>
  <w:style w:type="paragraph" w:customStyle="1" w:styleId="417253EE804143C5B2D58D9732EE2A02">
    <w:name w:val="417253EE804143C5B2D58D9732EE2A02"/>
  </w:style>
  <w:style w:type="paragraph" w:customStyle="1" w:styleId="081ABF940BA74401B7B0BBE6CB2387D4">
    <w:name w:val="081ABF940BA74401B7B0BBE6CB2387D4"/>
  </w:style>
  <w:style w:type="paragraph" w:customStyle="1" w:styleId="AEE0490F8E1A4048ACF7831419C1D7F3">
    <w:name w:val="AEE0490F8E1A4048ACF7831419C1D7F3"/>
  </w:style>
  <w:style w:type="paragraph" w:customStyle="1" w:styleId="4323F70A625644F7BBBFA4EB454460DF">
    <w:name w:val="4323F70A625644F7BBBFA4EB454460DF"/>
  </w:style>
  <w:style w:type="paragraph" w:customStyle="1" w:styleId="CA0B1E7EC2C84FF2BC869DA11A11B204">
    <w:name w:val="CA0B1E7EC2C84FF2BC869DA11A11B204"/>
  </w:style>
  <w:style w:type="paragraph" w:customStyle="1" w:styleId="8F5997BD6FB546F2BA23970F8941D7F7">
    <w:name w:val="8F5997BD6FB546F2BA23970F8941D7F7"/>
  </w:style>
  <w:style w:type="character" w:styleId="a3">
    <w:name w:val="Emphasis"/>
    <w:basedOn w:val="a0"/>
    <w:uiPriority w:val="11"/>
    <w:qFormat/>
    <w:rsid w:val="008B06E1"/>
    <w:rPr>
      <w:b w:val="0"/>
      <w:iCs/>
      <w:color w:val="657C9C" w:themeColor="text2" w:themeTint="BF"/>
      <w:sz w:val="26"/>
    </w:rPr>
  </w:style>
  <w:style w:type="paragraph" w:customStyle="1" w:styleId="E2C9F571987D487E9B83BC6F947F30B3">
    <w:name w:val="E2C9F571987D487E9B83BC6F947F30B3"/>
  </w:style>
  <w:style w:type="paragraph" w:customStyle="1" w:styleId="ED1D25DB8FF843968FBB8D841E103B07">
    <w:name w:val="ED1D25DB8FF843968FBB8D841E103B07"/>
  </w:style>
  <w:style w:type="paragraph" w:customStyle="1" w:styleId="505AE287043D4AA1BE793D6F8C9FB949">
    <w:name w:val="505AE287043D4AA1BE793D6F8C9FB949"/>
  </w:style>
  <w:style w:type="paragraph" w:customStyle="1" w:styleId="CC835F947E4E44B4BAE4D7B1BF1C8D0D">
    <w:name w:val="CC835F947E4E44B4BAE4D7B1BF1C8D0D"/>
  </w:style>
  <w:style w:type="paragraph" w:customStyle="1" w:styleId="909028B1DC4F464B943A9FE34EDBC1F3">
    <w:name w:val="909028B1DC4F464B943A9FE34EDBC1F3"/>
  </w:style>
  <w:style w:type="paragraph" w:customStyle="1" w:styleId="4A5E01AAAA4641E1AAF596BCAD584611">
    <w:name w:val="4A5E01AAAA4641E1AAF596BCAD584611"/>
  </w:style>
  <w:style w:type="paragraph" w:customStyle="1" w:styleId="9F405E3BF1C646F6B2D599076B287CE7">
    <w:name w:val="9F405E3BF1C646F6B2D599076B287CE7"/>
  </w:style>
  <w:style w:type="paragraph" w:customStyle="1" w:styleId="CB6E3A007D664FA2B1D60CD56529E15E">
    <w:name w:val="CB6E3A007D664FA2B1D60CD56529E15E"/>
  </w:style>
  <w:style w:type="paragraph" w:customStyle="1" w:styleId="DEF873B365434322AB79EC504B0CF37B">
    <w:name w:val="DEF873B365434322AB79EC504B0CF37B"/>
  </w:style>
  <w:style w:type="paragraph" w:customStyle="1" w:styleId="E28756DB6FD94BE48C5DFFC8AE9F875F">
    <w:name w:val="E28756DB6FD94BE48C5DFFC8AE9F875F"/>
  </w:style>
  <w:style w:type="paragraph" w:customStyle="1" w:styleId="30B2DE7D58D54C279E99E18ECFA9B389">
    <w:name w:val="30B2DE7D58D54C279E99E18ECFA9B389"/>
  </w:style>
  <w:style w:type="paragraph" w:customStyle="1" w:styleId="612B25DAAD07492FAC6CBAFA9C58AEAD">
    <w:name w:val="612B25DAAD07492FAC6CBAFA9C58AEAD"/>
  </w:style>
  <w:style w:type="paragraph" w:customStyle="1" w:styleId="61679FF9CCF14DC0BA63FBDAE781A6EC">
    <w:name w:val="61679FF9CCF14DC0BA63FBDAE781A6EC"/>
  </w:style>
  <w:style w:type="paragraph" w:customStyle="1" w:styleId="07187F7D8F444F3AAC310B1EC6D28BC6">
    <w:name w:val="07187F7D8F444F3AAC310B1EC6D28BC6"/>
  </w:style>
  <w:style w:type="paragraph" w:customStyle="1" w:styleId="61EFD76F9E074C8686BA18C2ECCA1A96">
    <w:name w:val="61EFD76F9E074C8686BA18C2ECCA1A96"/>
  </w:style>
  <w:style w:type="paragraph" w:customStyle="1" w:styleId="A4EDFB4D57974F3CA0BF3354EE0C1962">
    <w:name w:val="A4EDFB4D57974F3CA0BF3354EE0C1962"/>
  </w:style>
  <w:style w:type="paragraph" w:customStyle="1" w:styleId="AC84B2EF22FA4860BB62D5CFE671DF16">
    <w:name w:val="AC84B2EF22FA4860BB62D5CFE671DF16"/>
  </w:style>
  <w:style w:type="paragraph" w:customStyle="1" w:styleId="1104FDEFED6042548D791DFC0835AA3B">
    <w:name w:val="1104FDEFED6042548D791DFC0835AA3B"/>
  </w:style>
  <w:style w:type="paragraph" w:customStyle="1" w:styleId="A9AAFA7BB82A417E883FC284F700F508">
    <w:name w:val="A9AAFA7BB82A417E883FC284F700F508"/>
  </w:style>
  <w:style w:type="paragraph" w:customStyle="1" w:styleId="EDCC1867189D4AE0A2FDE3F0AC3B2B5F">
    <w:name w:val="EDCC1867189D4AE0A2FDE3F0AC3B2B5F"/>
  </w:style>
  <w:style w:type="paragraph" w:customStyle="1" w:styleId="86762A4C094D40D0A54650955FBD6896">
    <w:name w:val="86762A4C094D40D0A54650955FBD6896"/>
  </w:style>
  <w:style w:type="paragraph" w:customStyle="1" w:styleId="FADD032FAE83405D90D6EBA5DF33F59C">
    <w:name w:val="FADD032FAE83405D90D6EBA5DF33F59C"/>
  </w:style>
  <w:style w:type="paragraph" w:customStyle="1" w:styleId="5D163B9C19B848ABA8CD1834C5715FC3">
    <w:name w:val="5D163B9C19B848ABA8CD1834C5715FC3"/>
  </w:style>
  <w:style w:type="paragraph" w:customStyle="1" w:styleId="8E368F4DC2C74082835A114FAF60E318">
    <w:name w:val="8E368F4DC2C74082835A114FAF60E318"/>
  </w:style>
  <w:style w:type="paragraph" w:customStyle="1" w:styleId="9DDA1F97BE1746029F9F0BC16C0C2440">
    <w:name w:val="9DDA1F97BE1746029F9F0BC16C0C2440"/>
  </w:style>
  <w:style w:type="paragraph" w:customStyle="1" w:styleId="61479A3881D54458AE8C0743FD4206AC">
    <w:name w:val="61479A3881D54458AE8C0743FD4206AC"/>
  </w:style>
  <w:style w:type="paragraph" w:customStyle="1" w:styleId="0F3A15011768414EAFACD791701246A6">
    <w:name w:val="0F3A15011768414EAFACD791701246A6"/>
  </w:style>
  <w:style w:type="paragraph" w:customStyle="1" w:styleId="7B946CAD1E1A44B48086CFDAA3FAF36E">
    <w:name w:val="7B946CAD1E1A44B48086CFDAA3FAF36E"/>
  </w:style>
  <w:style w:type="paragraph" w:customStyle="1" w:styleId="1A800619E90B411692BE45DF05466267">
    <w:name w:val="1A800619E90B411692BE45DF05466267"/>
  </w:style>
  <w:style w:type="paragraph" w:customStyle="1" w:styleId="08F62381401340988783158067C963FC">
    <w:name w:val="08F62381401340988783158067C963FC"/>
  </w:style>
  <w:style w:type="paragraph" w:customStyle="1" w:styleId="F30DF31054964AC18E36B2D08022F3E3">
    <w:name w:val="F30DF31054964AC18E36B2D08022F3E3"/>
  </w:style>
  <w:style w:type="paragraph" w:customStyle="1" w:styleId="AF714DDF5B26417288ECDB906C3F645A">
    <w:name w:val="AF714DDF5B26417288ECDB906C3F645A"/>
  </w:style>
  <w:style w:type="paragraph" w:customStyle="1" w:styleId="326918F9A9A04EBE8EA55EC56161E3C4">
    <w:name w:val="326918F9A9A04EBE8EA55EC56161E3C4"/>
  </w:style>
  <w:style w:type="paragraph" w:customStyle="1" w:styleId="320474B63D0340308118AF1D77B6E923">
    <w:name w:val="320474B63D0340308118AF1D77B6E923"/>
  </w:style>
  <w:style w:type="paragraph" w:customStyle="1" w:styleId="61DC71FD80914308B408567CDCE408B1">
    <w:name w:val="61DC71FD80914308B408567CDCE408B1"/>
  </w:style>
  <w:style w:type="paragraph" w:customStyle="1" w:styleId="D8FEFFAA5AD24CB0BB75B5F690E6C4A9">
    <w:name w:val="D8FEFFAA5AD24CB0BB75B5F690E6C4A9"/>
  </w:style>
  <w:style w:type="paragraph" w:customStyle="1" w:styleId="9C0BEB4CAE5B48EA8E814CFDE10E62D3">
    <w:name w:val="9C0BEB4CAE5B48EA8E814CFDE10E62D3"/>
  </w:style>
  <w:style w:type="paragraph" w:customStyle="1" w:styleId="BF73B1DF6BFC41CA914EBF586AFEE5D4">
    <w:name w:val="BF73B1DF6BFC41CA914EBF586AFEE5D4"/>
  </w:style>
  <w:style w:type="paragraph" w:customStyle="1" w:styleId="98DA9D43C5064F6293F5663F15B8704F">
    <w:name w:val="98DA9D43C5064F6293F5663F15B8704F"/>
  </w:style>
  <w:style w:type="paragraph" w:customStyle="1" w:styleId="6D9321EF6E0F44068B083D77E3E954D9">
    <w:name w:val="6D9321EF6E0F44068B083D77E3E954D9"/>
  </w:style>
  <w:style w:type="paragraph" w:customStyle="1" w:styleId="A219865BDCA3494A95268FE01AED8F50">
    <w:name w:val="A219865BDCA3494A95268FE01AED8F50"/>
  </w:style>
  <w:style w:type="paragraph" w:customStyle="1" w:styleId="8764024346EA44A881A2414140FD619A">
    <w:name w:val="8764024346EA44A881A2414140FD619A"/>
  </w:style>
  <w:style w:type="paragraph" w:customStyle="1" w:styleId="89D141AA499E44FAADDFF30F30D95F71">
    <w:name w:val="89D141AA499E44FAADDFF30F30D95F71"/>
  </w:style>
  <w:style w:type="paragraph" w:customStyle="1" w:styleId="F5AC001118A94536894F8365DFDF48FB">
    <w:name w:val="F5AC001118A94536894F8365DFDF48FB"/>
  </w:style>
  <w:style w:type="paragraph" w:customStyle="1" w:styleId="F227390DFFD946468292C4132BE9A42C">
    <w:name w:val="F227390DFFD946468292C4132BE9A42C"/>
  </w:style>
  <w:style w:type="paragraph" w:customStyle="1" w:styleId="0C26550347DA402C89BA287F15D3DE51">
    <w:name w:val="0C26550347DA402C89BA287F15D3DE51"/>
  </w:style>
  <w:style w:type="paragraph" w:customStyle="1" w:styleId="A96D3D799D0348B08AFCD1110947EB97">
    <w:name w:val="A96D3D799D0348B08AFCD1110947EB97"/>
  </w:style>
  <w:style w:type="paragraph" w:customStyle="1" w:styleId="441EABA3FDAC4C5E9955C0EE253FECB9">
    <w:name w:val="441EABA3FDAC4C5E9955C0EE253FECB9"/>
  </w:style>
  <w:style w:type="character" w:styleId="a4">
    <w:name w:val="Placeholder Text"/>
    <w:basedOn w:val="a0"/>
    <w:uiPriority w:val="99"/>
    <w:semiHidden/>
    <w:rsid w:val="008B06E1"/>
    <w:rPr>
      <w:color w:val="808080"/>
    </w:rPr>
  </w:style>
  <w:style w:type="paragraph" w:customStyle="1" w:styleId="D2EC5DE187964B2F997078FCC7633B021">
    <w:name w:val="D2EC5DE187964B2F997078FCC7633B02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D825EEBBF084C44B83E90E34D4164411">
    <w:name w:val="0D825EEBBF084C44B83E90E34D4164411"/>
    <w:rsid w:val="008B06E1"/>
    <w:pPr>
      <w:spacing w:after="0" w:line="240" w:lineRule="auto"/>
      <w:contextualSpacing/>
    </w:pPr>
    <w:rPr>
      <w:rFonts w:eastAsiaTheme="majorEastAsia" w:cstheme="majorBidi"/>
      <w:caps/>
      <w:color w:val="44546A" w:themeColor="text2"/>
      <w:kern w:val="28"/>
      <w:sz w:val="66"/>
      <w:szCs w:val="56"/>
      <w:lang w:eastAsia="en-US"/>
    </w:rPr>
  </w:style>
  <w:style w:type="paragraph" w:customStyle="1" w:styleId="E191207BC4EB44E0B9DDF663DFF2232D1">
    <w:name w:val="E191207BC4EB44E0B9DDF663DFF2232D1"/>
    <w:rsid w:val="008B06E1"/>
    <w:pPr>
      <w:numPr>
        <w:ilvl w:val="1"/>
      </w:numPr>
      <w:spacing w:after="0" w:line="240" w:lineRule="auto"/>
      <w:contextualSpacing/>
    </w:pPr>
    <w:rPr>
      <w:rFonts w:asciiTheme="majorHAnsi" w:hAnsiTheme="majorHAnsi"/>
      <w:b/>
      <w:caps/>
      <w:color w:val="44546A" w:themeColor="text2"/>
      <w:sz w:val="66"/>
      <w:lang w:eastAsia="en-US"/>
    </w:rPr>
  </w:style>
  <w:style w:type="paragraph" w:customStyle="1" w:styleId="417253EE804143C5B2D58D9732EE2A021">
    <w:name w:val="417253EE804143C5B2D58D9732EE2A021"/>
    <w:rsid w:val="008B06E1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081ABF940BA74401B7B0BBE6CB2387D41">
    <w:name w:val="081ABF940BA74401B7B0BBE6CB2387D41"/>
    <w:rsid w:val="008B06E1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AEE0490F8E1A4048ACF7831419C1D7F31">
    <w:name w:val="AEE0490F8E1A4048ACF7831419C1D7F31"/>
    <w:rsid w:val="008B06E1"/>
    <w:pPr>
      <w:spacing w:before="40" w:after="0" w:line="240" w:lineRule="auto"/>
      <w:jc w:val="right"/>
    </w:pPr>
    <w:rPr>
      <w:rFonts w:eastAsiaTheme="minorHAnsi"/>
      <w:color w:val="657C9C" w:themeColor="text2" w:themeTint="BF"/>
      <w:lang w:eastAsia="en-US"/>
    </w:rPr>
  </w:style>
  <w:style w:type="paragraph" w:customStyle="1" w:styleId="4323F70A625644F7BBBFA4EB454460DF1">
    <w:name w:val="4323F70A625644F7BBBFA4EB454460DF1"/>
    <w:rsid w:val="008B06E1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  <w:style w:type="paragraph" w:customStyle="1" w:styleId="CA0B1E7EC2C84FF2BC869DA11A11B2041">
    <w:name w:val="CA0B1E7EC2C84FF2BC869DA11A11B204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8F5997BD6FB546F2BA23970F8941D7F71">
    <w:name w:val="8F5997BD6FB546F2BA23970F8941D7F7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E2C9F571987D487E9B83BC6F947F30B31">
    <w:name w:val="E2C9F571987D487E9B83BC6F947F30B3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ED1D25DB8FF843968FBB8D841E103B071">
    <w:name w:val="ED1D25DB8FF843968FBB8D841E103B07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505AE287043D4AA1BE793D6F8C9FB9491">
    <w:name w:val="505AE287043D4AA1BE793D6F8C9FB949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CC835F947E4E44B4BAE4D7B1BF1C8D0D1">
    <w:name w:val="CC835F947E4E44B4BAE4D7B1BF1C8D0D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09028B1DC4F464B943A9FE34EDBC1F31">
    <w:name w:val="909028B1DC4F464B943A9FE34EDBC1F3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A5E01AAAA4641E1AAF596BCAD5846111">
    <w:name w:val="4A5E01AAAA4641E1AAF596BCAD584611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F405E3BF1C646F6B2D599076B287CE71">
    <w:name w:val="9F405E3BF1C646F6B2D599076B287CE7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B6E3A007D664FA2B1D60CD56529E15E1">
    <w:name w:val="CB6E3A007D664FA2B1D60CD56529E15E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873B365434322AB79EC504B0CF37B1">
    <w:name w:val="DEF873B365434322AB79EC504B0CF37B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E28756DB6FD94BE48C5DFFC8AE9F875F1">
    <w:name w:val="E28756DB6FD94BE48C5DFFC8AE9F875F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30B2DE7D58D54C279E99E18ECFA9B3891">
    <w:name w:val="30B2DE7D58D54C279E99E18ECFA9B389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2B25DAAD07492FAC6CBAFA9C58AEAD1">
    <w:name w:val="612B25DAAD07492FAC6CBAFA9C58AEAD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61679FF9CCF14DC0BA63FBDAE781A6EC1">
    <w:name w:val="61679FF9CCF14DC0BA63FBDAE781A6EC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07187F7D8F444F3AAC310B1EC6D28BC61">
    <w:name w:val="07187F7D8F444F3AAC310B1EC6D28BC6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61EFD76F9E074C8686BA18C2ECCA1A961">
    <w:name w:val="61EFD76F9E074C8686BA18C2ECCA1A96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4EDFB4D57974F3CA0BF3354EE0C19621">
    <w:name w:val="A4EDFB4D57974F3CA0BF3354EE0C1962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C84B2EF22FA4860BB62D5CFE671DF161">
    <w:name w:val="AC84B2EF22FA4860BB62D5CFE671DF16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1104FDEFED6042548D791DFC0835AA3B1">
    <w:name w:val="1104FDEFED6042548D791DFC0835AA3B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A9AAFA7BB82A417E883FC284F700F5081">
    <w:name w:val="A9AAFA7BB82A417E883FC284F700F508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EDCC1867189D4AE0A2FDE3F0AC3B2B5F1">
    <w:name w:val="EDCC1867189D4AE0A2FDE3F0AC3B2B5F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86762A4C094D40D0A54650955FBD68961">
    <w:name w:val="86762A4C094D40D0A54650955FBD6896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DD032FAE83405D90D6EBA5DF33F59C1">
    <w:name w:val="FADD032FAE83405D90D6EBA5DF33F59C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163B9C19B848ABA8CD1834C5715FC31">
    <w:name w:val="5D163B9C19B848ABA8CD1834C5715FC3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8E368F4DC2C74082835A114FAF60E3181">
    <w:name w:val="8E368F4DC2C74082835A114FAF60E318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DDA1F97BE1746029F9F0BC16C0C24401">
    <w:name w:val="9DDA1F97BE1746029F9F0BC16C0C2440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61479A3881D54458AE8C0743FD4206AC1">
    <w:name w:val="61479A3881D54458AE8C0743FD4206AC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0F3A15011768414EAFACD791701246A61">
    <w:name w:val="0F3A15011768414EAFACD791701246A6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7B946CAD1E1A44B48086CFDAA3FAF36E1">
    <w:name w:val="7B946CAD1E1A44B48086CFDAA3FAF36E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1A800619E90B411692BE45DF054662671">
    <w:name w:val="1A800619E90B411692BE45DF05466267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08F62381401340988783158067C963FC1">
    <w:name w:val="08F62381401340988783158067C963FC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F30DF31054964AC18E36B2D08022F3E31">
    <w:name w:val="F30DF31054964AC18E36B2D08022F3E3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AF714DDF5B26417288ECDB906C3F645A1">
    <w:name w:val="AF714DDF5B26417288ECDB906C3F645A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26918F9A9A04EBE8EA55EC56161E3C41">
    <w:name w:val="326918F9A9A04EBE8EA55EC56161E3C4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320474B63D0340308118AF1D77B6E9231">
    <w:name w:val="320474B63D0340308118AF1D77B6E923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61DC71FD80914308B408567CDCE408B11">
    <w:name w:val="61DC71FD80914308B408567CDCE408B11"/>
    <w:rsid w:val="008B06E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  <w:style w:type="paragraph" w:customStyle="1" w:styleId="D8FEFFAA5AD24CB0BB75B5F690E6C4A91">
    <w:name w:val="D8FEFFAA5AD24CB0BB75B5F690E6C4A9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9C0BEB4CAE5B48EA8E814CFDE10E62D31">
    <w:name w:val="9C0BEB4CAE5B48EA8E814CFDE10E62D31"/>
    <w:rsid w:val="008B06E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657C9C" w:themeColor="text2" w:themeTint="BF"/>
      <w:sz w:val="24"/>
      <w:szCs w:val="24"/>
      <w:lang w:eastAsia="en-US"/>
    </w:rPr>
  </w:style>
  <w:style w:type="paragraph" w:customStyle="1" w:styleId="BF73B1DF6BFC41CA914EBF586AFEE5D41">
    <w:name w:val="BF73B1DF6BFC41CA914EBF586AFEE5D4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98DA9D43C5064F6293F5663F15B8704F1">
    <w:name w:val="98DA9D43C5064F6293F5663F15B8704F1"/>
    <w:rsid w:val="008B06E1"/>
    <w:pPr>
      <w:numPr>
        <w:numId w:val="1"/>
      </w:numPr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6D9321EF6E0F44068B083D77E3E954D91">
    <w:name w:val="6D9321EF6E0F44068B083D77E3E954D91"/>
    <w:rsid w:val="008B06E1"/>
    <w:pPr>
      <w:tabs>
        <w:tab w:val="num" w:pos="720"/>
      </w:tabs>
      <w:spacing w:after="80"/>
      <w:ind w:left="360" w:hanging="360"/>
      <w:contextualSpacing/>
    </w:pPr>
    <w:rPr>
      <w:rFonts w:eastAsiaTheme="minorHAnsi"/>
      <w:color w:val="657C9C" w:themeColor="text2" w:themeTint="BF"/>
      <w:lang w:eastAsia="en-US"/>
    </w:rPr>
  </w:style>
  <w:style w:type="paragraph" w:customStyle="1" w:styleId="A219865BDCA3494A95268FE01AED8F501">
    <w:name w:val="A219865BDCA3494A95268FE01AED8F50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8764024346EA44A881A2414140FD619A1">
    <w:name w:val="8764024346EA44A881A2414140FD619A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89D141AA499E44FAADDFF30F30D95F711">
    <w:name w:val="89D141AA499E44FAADDFF30F30D95F71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5AC001118A94536894F8365DFDF48FB1">
    <w:name w:val="F5AC001118A94536894F8365DFDF48FB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227390DFFD946468292C4132BE9A42C1">
    <w:name w:val="F227390DFFD946468292C4132BE9A42C1"/>
    <w:rsid w:val="008B06E1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eastAsia="en-US"/>
    </w:rPr>
  </w:style>
  <w:style w:type="paragraph" w:customStyle="1" w:styleId="0C26550347DA402C89BA287F15D3DE511">
    <w:name w:val="0C26550347DA402C89BA287F15D3DE51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96D3D799D0348B08AFCD1110947EB971">
    <w:name w:val="A96D3D799D0348B08AFCD1110947EB97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41EABA3FDAC4C5E9955C0EE253FECB91">
    <w:name w:val="441EABA3FDAC4C5E9955C0EE253FECB91"/>
    <w:rsid w:val="008B06E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08E5878E2DD4106A2D337DD5D324EC3">
    <w:name w:val="108E5878E2DD4106A2D337DD5D324EC3"/>
    <w:rsid w:val="008B06E1"/>
    <w:pPr>
      <w:spacing w:after="80" w:line="240" w:lineRule="auto"/>
    </w:pPr>
    <w:rPr>
      <w:rFonts w:eastAsiaTheme="minorHAnsi"/>
      <w:color w:val="657C9C" w:themeColor="text2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96393-1E60-4AFE-9D50-D90C330E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magazynier - szablon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wspierania fundacja</cp:lastModifiedBy>
  <cp:revision>2</cp:revision>
  <dcterms:created xsi:type="dcterms:W3CDTF">2019-03-26T17:21:00Z</dcterms:created>
  <dcterms:modified xsi:type="dcterms:W3CDTF">2019-03-26T17:21:00Z</dcterms:modified>
  <cp:category/>
  <cp:contentStatus/>
</cp:coreProperties>
</file>